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B077" w14:textId="77777777" w:rsidR="001F2DBA" w:rsidRDefault="00111207" w:rsidP="00656923">
      <w:pPr>
        <w:tabs>
          <w:tab w:val="left" w:pos="8505"/>
          <w:tab w:val="left" w:pos="9214"/>
          <w:tab w:val="left" w:pos="11199"/>
          <w:tab w:val="left" w:pos="12333"/>
        </w:tabs>
        <w:spacing w:after="0" w:line="240" w:lineRule="auto"/>
        <w:ind w:left="90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58E6" wp14:editId="156A5EAD">
                <wp:simplePos x="0" y="0"/>
                <wp:positionH relativeFrom="column">
                  <wp:posOffset>-60325</wp:posOffset>
                </wp:positionH>
                <wp:positionV relativeFrom="paragraph">
                  <wp:posOffset>-74930</wp:posOffset>
                </wp:positionV>
                <wp:extent cx="5731510" cy="3683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CEB4" w14:textId="77777777" w:rsidR="00EB7029" w:rsidRPr="008200E6" w:rsidRDefault="00EB7029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200E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NSW School Based Apprenticeship/Traineeship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-5.9pt;width:451.3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C2hQIAAA8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" stroked="f">
                <v:textbox>
                  <w:txbxContent>
                    <w:p w14:paraId="56ADA05A" w14:textId="77777777" w:rsidR="00EB7029" w:rsidRPr="008200E6" w:rsidRDefault="00EB7029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200E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NSW School Based Apprenticeship/Traineeship Notification</w:t>
                      </w:r>
                    </w:p>
                  </w:txbxContent>
                </v:textbox>
              </v:shape>
            </w:pict>
          </mc:Fallback>
        </mc:AlternateContent>
      </w:r>
      <w:r w:rsidR="00000B7E">
        <w:tab/>
        <w:t xml:space="preserve">New  </w:t>
      </w:r>
      <w:r w:rsidR="00E8411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000B7E">
        <w:instrText xml:space="preserve"> FORMCHECKBOX </w:instrText>
      </w:r>
      <w:r w:rsidR="000B5BDA">
        <w:fldChar w:fldCharType="separate"/>
      </w:r>
      <w:r w:rsidR="00E8411F">
        <w:fldChar w:fldCharType="end"/>
      </w:r>
      <w:bookmarkEnd w:id="0"/>
      <w:r w:rsidR="00000B7E">
        <w:tab/>
        <w:t xml:space="preserve">Amended  </w:t>
      </w:r>
      <w:r w:rsidR="00E8411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00B7E">
        <w:instrText xml:space="preserve"> FORMCHECKBOX </w:instrText>
      </w:r>
      <w:r w:rsidR="000B5BDA">
        <w:fldChar w:fldCharType="separate"/>
      </w:r>
      <w:r w:rsidR="00E8411F">
        <w:fldChar w:fldCharType="end"/>
      </w:r>
      <w:bookmarkEnd w:id="1"/>
      <w:r w:rsidR="00000B7E">
        <w:tab/>
        <w:t xml:space="preserve">Date:  </w:t>
      </w:r>
      <w:bookmarkStart w:id="2" w:name="Text1"/>
      <w:r w:rsidR="00E8411F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000B7E">
        <w:instrText xml:space="preserve"> FORMTEXT </w:instrText>
      </w:r>
      <w:r w:rsidR="00E8411F">
        <w:fldChar w:fldCharType="separate"/>
      </w:r>
      <w:r w:rsidR="00000B7E">
        <w:rPr>
          <w:noProof/>
        </w:rPr>
        <w:t> </w:t>
      </w:r>
      <w:r w:rsidR="00000B7E">
        <w:rPr>
          <w:noProof/>
        </w:rPr>
        <w:t> </w:t>
      </w:r>
      <w:r w:rsidR="00000B7E">
        <w:rPr>
          <w:noProof/>
        </w:rPr>
        <w:t> </w:t>
      </w:r>
      <w:r w:rsidR="00000B7E">
        <w:rPr>
          <w:noProof/>
        </w:rPr>
        <w:t> </w:t>
      </w:r>
      <w:r w:rsidR="00000B7E">
        <w:rPr>
          <w:noProof/>
        </w:rPr>
        <w:t> </w:t>
      </w:r>
      <w:r w:rsidR="00E8411F">
        <w:fldChar w:fldCharType="end"/>
      </w:r>
      <w:bookmarkEnd w:id="2"/>
    </w:p>
    <w:p w14:paraId="37DB6BBF" w14:textId="77777777" w:rsidR="000A786B" w:rsidRDefault="000A786B"/>
    <w:p w14:paraId="77C13FCC" w14:textId="77777777" w:rsidR="00656923" w:rsidRDefault="00656923">
      <w:pPr>
        <w:sectPr w:rsidR="00656923" w:rsidSect="004F62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7" w:right="851" w:bottom="284" w:left="851" w:header="284" w:footer="28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8"/>
        <w:gridCol w:w="1375"/>
        <w:gridCol w:w="229"/>
        <w:gridCol w:w="392"/>
        <w:gridCol w:w="211"/>
        <w:gridCol w:w="14"/>
        <w:gridCol w:w="196"/>
        <w:gridCol w:w="277"/>
        <w:gridCol w:w="100"/>
        <w:gridCol w:w="17"/>
        <w:gridCol w:w="27"/>
        <w:gridCol w:w="52"/>
        <w:gridCol w:w="18"/>
        <w:gridCol w:w="80"/>
        <w:gridCol w:w="213"/>
        <w:gridCol w:w="27"/>
        <w:gridCol w:w="383"/>
        <w:gridCol w:w="140"/>
        <w:gridCol w:w="163"/>
        <w:gridCol w:w="53"/>
        <w:gridCol w:w="72"/>
        <w:gridCol w:w="67"/>
        <w:gridCol w:w="117"/>
        <w:gridCol w:w="122"/>
        <w:gridCol w:w="168"/>
        <w:gridCol w:w="172"/>
        <w:gridCol w:w="113"/>
        <w:gridCol w:w="86"/>
        <w:gridCol w:w="57"/>
        <w:gridCol w:w="919"/>
        <w:gridCol w:w="16"/>
      </w:tblGrid>
      <w:tr w:rsidR="00B51810" w:rsidRPr="00B51810" w14:paraId="2260CC0F" w14:textId="77777777" w:rsidTr="008200E6">
        <w:trPr>
          <w:gridAfter w:val="1"/>
          <w:wAfter w:w="16" w:type="dxa"/>
          <w:trHeight w:val="283"/>
        </w:trPr>
        <w:tc>
          <w:tcPr>
            <w:tcW w:w="7415" w:type="dxa"/>
            <w:gridSpan w:val="31"/>
            <w:shd w:val="clear" w:color="auto" w:fill="000000" w:themeFill="text1"/>
            <w:vAlign w:val="center"/>
          </w:tcPr>
          <w:p w14:paraId="4BB964E7" w14:textId="77777777" w:rsidR="00B51810" w:rsidRPr="00B51E56" w:rsidRDefault="00B51810" w:rsidP="000A78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1E56">
              <w:rPr>
                <w:rFonts w:ascii="Verdana" w:hAnsi="Verdana"/>
                <w:b/>
                <w:sz w:val="20"/>
                <w:szCs w:val="20"/>
              </w:rPr>
              <w:t>Apprentice/Trainee Personal Details</w:t>
            </w:r>
          </w:p>
        </w:tc>
      </w:tr>
      <w:tr w:rsidR="00CE78F1" w:rsidRPr="00B51810" w14:paraId="16568520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768122A1" w14:textId="77777777" w:rsidR="00CE78F1" w:rsidRPr="00097533" w:rsidRDefault="00B51810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TCID</w:t>
            </w:r>
          </w:p>
        </w:tc>
        <w:tc>
          <w:tcPr>
            <w:tcW w:w="2365" w:type="dxa"/>
            <w:gridSpan w:val="5"/>
            <w:vAlign w:val="center"/>
          </w:tcPr>
          <w:p w14:paraId="531A69C2" w14:textId="77777777" w:rsidR="00CE78F1" w:rsidRPr="00097533" w:rsidRDefault="00CE78F1" w:rsidP="00B51810">
            <w:pPr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  <w:tc>
          <w:tcPr>
            <w:tcW w:w="982" w:type="dxa"/>
            <w:gridSpan w:val="11"/>
            <w:vAlign w:val="center"/>
          </w:tcPr>
          <w:p w14:paraId="37580747" w14:textId="77777777" w:rsidR="00CE78F1" w:rsidRPr="00097533" w:rsidRDefault="00B5181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At school</w:t>
            </w:r>
          </w:p>
        </w:tc>
        <w:tc>
          <w:tcPr>
            <w:tcW w:w="2561" w:type="dxa"/>
            <w:gridSpan w:val="14"/>
            <w:vAlign w:val="center"/>
          </w:tcPr>
          <w:p w14:paraId="471BF36D" w14:textId="77777777" w:rsidR="00CE78F1" w:rsidRPr="00097533" w:rsidRDefault="00E8411F" w:rsidP="00B51810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10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51810" w:rsidRPr="00097533">
              <w:rPr>
                <w:sz w:val="20"/>
              </w:rPr>
              <w:t xml:space="preserve"> </w:t>
            </w:r>
            <w:r w:rsidR="00B51810" w:rsidRPr="00097533">
              <w:rPr>
                <w:rFonts w:ascii="Verdana" w:hAnsi="Verdana"/>
                <w:sz w:val="15"/>
                <w:szCs w:val="16"/>
              </w:rPr>
              <w:t>Yes</w:t>
            </w:r>
            <w:r w:rsidR="00B51810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10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51810" w:rsidRPr="00097533">
              <w:rPr>
                <w:sz w:val="20"/>
              </w:rPr>
              <w:t xml:space="preserve">  </w:t>
            </w:r>
            <w:r w:rsidR="00B51810" w:rsidRPr="00097533">
              <w:rPr>
                <w:rFonts w:ascii="Verdana" w:hAnsi="Verdana"/>
                <w:sz w:val="15"/>
                <w:szCs w:val="16"/>
              </w:rPr>
              <w:t>No</w:t>
            </w:r>
          </w:p>
        </w:tc>
      </w:tr>
      <w:tr w:rsidR="00CE78F1" w:rsidRPr="00B51810" w14:paraId="68CD145A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103DDF04" w14:textId="77777777" w:rsidR="00CE78F1" w:rsidRPr="00097533" w:rsidRDefault="00B51810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Given Name</w:t>
            </w:r>
          </w:p>
        </w:tc>
        <w:tc>
          <w:tcPr>
            <w:tcW w:w="2365" w:type="dxa"/>
            <w:gridSpan w:val="5"/>
            <w:vAlign w:val="center"/>
          </w:tcPr>
          <w:p w14:paraId="30A14D62" w14:textId="77777777" w:rsidR="00CE78F1" w:rsidRPr="00097533" w:rsidRDefault="00CE78F1" w:rsidP="00B5181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82" w:type="dxa"/>
            <w:gridSpan w:val="11"/>
            <w:vAlign w:val="center"/>
          </w:tcPr>
          <w:p w14:paraId="37227388" w14:textId="77777777" w:rsidR="00CE78F1" w:rsidRPr="00097533" w:rsidRDefault="00B5181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Surname</w:t>
            </w:r>
          </w:p>
        </w:tc>
        <w:tc>
          <w:tcPr>
            <w:tcW w:w="2561" w:type="dxa"/>
            <w:gridSpan w:val="14"/>
            <w:vAlign w:val="center"/>
          </w:tcPr>
          <w:p w14:paraId="3FB6F475" w14:textId="77777777" w:rsidR="00CE78F1" w:rsidRPr="00097533" w:rsidRDefault="00CE78F1" w:rsidP="00B51810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</w:p>
        </w:tc>
      </w:tr>
      <w:tr w:rsidR="00CE78F1" w:rsidRPr="00B51810" w14:paraId="7E5933D8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1E92B776" w14:textId="77777777" w:rsidR="00CE78F1" w:rsidRPr="00097533" w:rsidRDefault="00B51810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Date of Birth</w:t>
            </w:r>
          </w:p>
        </w:tc>
        <w:tc>
          <w:tcPr>
            <w:tcW w:w="2365" w:type="dxa"/>
            <w:gridSpan w:val="5"/>
            <w:vAlign w:val="center"/>
          </w:tcPr>
          <w:p w14:paraId="7D94D985" w14:textId="77777777" w:rsidR="00CE78F1" w:rsidRPr="00097533" w:rsidRDefault="00E8411F" w:rsidP="0011120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111207" w:rsidRPr="00097533">
              <w:rPr>
                <w:rFonts w:ascii="Verdana" w:hAnsi="Verdana"/>
                <w:sz w:val="15"/>
                <w:szCs w:val="15"/>
              </w:rPr>
              <w:t> </w:t>
            </w:r>
            <w:r w:rsidR="00111207" w:rsidRPr="00097533">
              <w:rPr>
                <w:rFonts w:ascii="Verdana" w:hAnsi="Verdana"/>
                <w:sz w:val="15"/>
                <w:szCs w:val="15"/>
              </w:rPr>
              <w:t> </w:t>
            </w:r>
            <w:r w:rsidR="00111207" w:rsidRPr="00097533">
              <w:rPr>
                <w:rFonts w:ascii="Verdana" w:hAnsi="Verdana"/>
                <w:sz w:val="15"/>
                <w:szCs w:val="15"/>
              </w:rPr>
              <w:t> </w:t>
            </w:r>
            <w:r w:rsidR="00111207" w:rsidRPr="00097533">
              <w:rPr>
                <w:rFonts w:ascii="Verdana" w:hAnsi="Verdana"/>
                <w:sz w:val="15"/>
                <w:szCs w:val="15"/>
              </w:rPr>
              <w:t> </w:t>
            </w:r>
            <w:r w:rsidR="00111207" w:rsidRPr="00097533">
              <w:rPr>
                <w:rFonts w:ascii="Verdana" w:hAnsi="Verdana"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82" w:type="dxa"/>
            <w:gridSpan w:val="11"/>
            <w:vAlign w:val="center"/>
          </w:tcPr>
          <w:p w14:paraId="5269B13C" w14:textId="77777777" w:rsidR="00CE78F1" w:rsidRPr="00097533" w:rsidRDefault="00B5181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Gender</w:t>
            </w:r>
          </w:p>
        </w:tc>
        <w:tc>
          <w:tcPr>
            <w:tcW w:w="2561" w:type="dxa"/>
            <w:gridSpan w:val="14"/>
            <w:vAlign w:val="center"/>
          </w:tcPr>
          <w:p w14:paraId="3BC1369F" w14:textId="77777777" w:rsidR="00CE78F1" w:rsidRPr="00097533" w:rsidRDefault="00E8411F" w:rsidP="00B51810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10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51810" w:rsidRPr="00097533">
              <w:rPr>
                <w:sz w:val="20"/>
              </w:rPr>
              <w:t xml:space="preserve"> </w:t>
            </w:r>
            <w:r w:rsidR="00B51810" w:rsidRPr="00097533">
              <w:rPr>
                <w:rFonts w:ascii="Verdana" w:hAnsi="Verdana"/>
                <w:sz w:val="15"/>
                <w:szCs w:val="16"/>
              </w:rPr>
              <w:t>Male</w:t>
            </w:r>
            <w:r w:rsidR="00B51810" w:rsidRPr="00097533">
              <w:rPr>
                <w:sz w:val="15"/>
                <w:szCs w:val="16"/>
              </w:rPr>
              <w:t xml:space="preserve"> </w:t>
            </w:r>
            <w:r w:rsidR="00B51810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10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51810" w:rsidRPr="00097533">
              <w:rPr>
                <w:sz w:val="20"/>
              </w:rPr>
              <w:t xml:space="preserve"> </w:t>
            </w:r>
            <w:r w:rsidR="00B51810" w:rsidRPr="00097533">
              <w:rPr>
                <w:rFonts w:ascii="Verdana" w:hAnsi="Verdana"/>
                <w:sz w:val="15"/>
                <w:szCs w:val="16"/>
              </w:rPr>
              <w:t>Female</w:t>
            </w:r>
          </w:p>
        </w:tc>
      </w:tr>
      <w:tr w:rsidR="00B76F4D" w:rsidRPr="00B51810" w14:paraId="036D9535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3F26ED9D" w14:textId="77777777" w:rsidR="00B76F4D" w:rsidRPr="00097533" w:rsidRDefault="00B76F4D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Address</w:t>
            </w:r>
          </w:p>
        </w:tc>
        <w:tc>
          <w:tcPr>
            <w:tcW w:w="5908" w:type="dxa"/>
            <w:gridSpan w:val="30"/>
            <w:vAlign w:val="center"/>
          </w:tcPr>
          <w:p w14:paraId="53767B86" w14:textId="77777777" w:rsidR="00B76F4D" w:rsidRPr="00097533" w:rsidRDefault="00E8411F" w:rsidP="00B51810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51810" w:rsidRPr="00B51810" w14:paraId="793E2A00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1E01B759" w14:textId="77777777" w:rsidR="00B51810" w:rsidRPr="00097533" w:rsidRDefault="00B51810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Suburb</w:t>
            </w:r>
          </w:p>
        </w:tc>
        <w:tc>
          <w:tcPr>
            <w:tcW w:w="2365" w:type="dxa"/>
            <w:gridSpan w:val="5"/>
            <w:vAlign w:val="center"/>
          </w:tcPr>
          <w:p w14:paraId="42E38170" w14:textId="77777777" w:rsidR="00B51810" w:rsidRPr="00097533" w:rsidRDefault="00E8411F" w:rsidP="00B51810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gridSpan w:val="8"/>
            <w:vAlign w:val="center"/>
          </w:tcPr>
          <w:p w14:paraId="2CE970B1" w14:textId="77777777" w:rsidR="00B51810" w:rsidRPr="00097533" w:rsidRDefault="00B5181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State</w:t>
            </w:r>
          </w:p>
        </w:tc>
        <w:tc>
          <w:tcPr>
            <w:tcW w:w="1067" w:type="dxa"/>
            <w:gridSpan w:val="8"/>
            <w:vAlign w:val="center"/>
          </w:tcPr>
          <w:p w14:paraId="12950953" w14:textId="77777777" w:rsidR="00B51810" w:rsidRPr="00097533" w:rsidRDefault="00E8411F" w:rsidP="00B51810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29" w:type="dxa"/>
            <w:gridSpan w:val="7"/>
            <w:vAlign w:val="center"/>
          </w:tcPr>
          <w:p w14:paraId="7A937284" w14:textId="77777777" w:rsidR="00B51810" w:rsidRPr="00097533" w:rsidRDefault="00B5181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P/code</w:t>
            </w:r>
          </w:p>
        </w:tc>
        <w:tc>
          <w:tcPr>
            <w:tcW w:w="948" w:type="dxa"/>
            <w:gridSpan w:val="2"/>
            <w:vAlign w:val="center"/>
          </w:tcPr>
          <w:p w14:paraId="059D2918" w14:textId="77777777" w:rsidR="00B51810" w:rsidRPr="00097533" w:rsidRDefault="00E8411F" w:rsidP="00B51810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E78F1" w:rsidRPr="00B51810" w14:paraId="4A4BC1C1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60DE2940" w14:textId="77777777" w:rsidR="00CE78F1" w:rsidRPr="00097533" w:rsidRDefault="00B51810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Phone</w:t>
            </w:r>
          </w:p>
        </w:tc>
        <w:tc>
          <w:tcPr>
            <w:tcW w:w="2365" w:type="dxa"/>
            <w:gridSpan w:val="5"/>
            <w:vAlign w:val="center"/>
          </w:tcPr>
          <w:p w14:paraId="45E161C7" w14:textId="77777777" w:rsidR="00CE78F1" w:rsidRPr="00097533" w:rsidRDefault="00E8411F" w:rsidP="00B51810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99" w:type="dxa"/>
            <w:gridSpan w:val="8"/>
            <w:vAlign w:val="center"/>
          </w:tcPr>
          <w:p w14:paraId="7270EDDA" w14:textId="77777777" w:rsidR="00CE78F1" w:rsidRPr="00097533" w:rsidRDefault="00B5181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Mobile</w:t>
            </w:r>
          </w:p>
        </w:tc>
        <w:tc>
          <w:tcPr>
            <w:tcW w:w="2844" w:type="dxa"/>
            <w:gridSpan w:val="17"/>
            <w:vAlign w:val="center"/>
          </w:tcPr>
          <w:p w14:paraId="7161A6E0" w14:textId="77777777" w:rsidR="00CE78F1" w:rsidRPr="00097533" w:rsidRDefault="00E8411F" w:rsidP="00B51810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51810" w:rsidRPr="00B51810" w14:paraId="14F1F2AF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5754F5FC" w14:textId="77777777" w:rsidR="00B51810" w:rsidRPr="00097533" w:rsidRDefault="00B51810" w:rsidP="00B51810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Email</w:t>
            </w:r>
          </w:p>
        </w:tc>
        <w:tc>
          <w:tcPr>
            <w:tcW w:w="5908" w:type="dxa"/>
            <w:gridSpan w:val="30"/>
            <w:vAlign w:val="center"/>
          </w:tcPr>
          <w:p w14:paraId="716D9B76" w14:textId="77777777" w:rsidR="00B51810" w:rsidRPr="00097533" w:rsidRDefault="00E8411F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84CE0" w:rsidRPr="00B51810" w14:paraId="07320D07" w14:textId="77777777" w:rsidTr="008200E6">
        <w:trPr>
          <w:gridAfter w:val="1"/>
          <w:wAfter w:w="16" w:type="dxa"/>
          <w:trHeight w:val="340"/>
        </w:trPr>
        <w:tc>
          <w:tcPr>
            <w:tcW w:w="4571" w:type="dxa"/>
            <w:gridSpan w:val="14"/>
            <w:vAlign w:val="center"/>
          </w:tcPr>
          <w:p w14:paraId="20F7DDF2" w14:textId="77777777" w:rsidR="00D84CE0" w:rsidRPr="00097533" w:rsidRDefault="00D84CE0" w:rsidP="00B51810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Aboriginal or Torres Strait Islander origin?</w:t>
            </w:r>
          </w:p>
        </w:tc>
        <w:tc>
          <w:tcPr>
            <w:tcW w:w="2844" w:type="dxa"/>
            <w:gridSpan w:val="17"/>
            <w:vAlign w:val="center"/>
          </w:tcPr>
          <w:p w14:paraId="600A537F" w14:textId="77777777" w:rsidR="00D84CE0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4CE0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D84CE0" w:rsidRPr="00097533">
              <w:rPr>
                <w:sz w:val="20"/>
              </w:rPr>
              <w:t xml:space="preserve"> </w:t>
            </w:r>
            <w:r w:rsidR="00D84CE0" w:rsidRPr="00097533">
              <w:rPr>
                <w:rFonts w:ascii="Verdana" w:hAnsi="Verdana"/>
                <w:sz w:val="15"/>
                <w:szCs w:val="16"/>
              </w:rPr>
              <w:t>Yes</w:t>
            </w:r>
            <w:r w:rsidR="00D84CE0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CE0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D84CE0" w:rsidRPr="00097533">
              <w:rPr>
                <w:sz w:val="20"/>
              </w:rPr>
              <w:t xml:space="preserve">  </w:t>
            </w:r>
            <w:r w:rsidR="00D84CE0" w:rsidRPr="00097533">
              <w:rPr>
                <w:rFonts w:ascii="Verdana" w:hAnsi="Verdana"/>
                <w:sz w:val="15"/>
                <w:szCs w:val="16"/>
              </w:rPr>
              <w:t>No</w:t>
            </w:r>
          </w:p>
        </w:tc>
      </w:tr>
      <w:tr w:rsidR="007224C4" w:rsidRPr="00B51810" w14:paraId="441E8142" w14:textId="77777777" w:rsidTr="008200E6">
        <w:trPr>
          <w:trHeight w:val="283"/>
        </w:trPr>
        <w:tc>
          <w:tcPr>
            <w:tcW w:w="7431" w:type="dxa"/>
            <w:gridSpan w:val="32"/>
            <w:shd w:val="clear" w:color="auto" w:fill="000000" w:themeFill="text1"/>
            <w:vAlign w:val="center"/>
          </w:tcPr>
          <w:p w14:paraId="262A6983" w14:textId="77777777" w:rsidR="007224C4" w:rsidRPr="00097533" w:rsidRDefault="007224C4" w:rsidP="000A78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7533">
              <w:rPr>
                <w:rFonts w:ascii="Verdana" w:hAnsi="Verdana"/>
                <w:b/>
                <w:sz w:val="20"/>
                <w:szCs w:val="20"/>
              </w:rPr>
              <w:t>Training Details</w:t>
            </w:r>
          </w:p>
        </w:tc>
      </w:tr>
      <w:tr w:rsidR="007224C4" w:rsidRPr="00B51810" w14:paraId="1EC3F966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6151A36E" w14:textId="77777777" w:rsidR="007224C4" w:rsidRPr="00097533" w:rsidRDefault="007224C4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Contract Type</w:t>
            </w:r>
          </w:p>
        </w:tc>
        <w:tc>
          <w:tcPr>
            <w:tcW w:w="5906" w:type="dxa"/>
            <w:gridSpan w:val="30"/>
            <w:vAlign w:val="center"/>
          </w:tcPr>
          <w:p w14:paraId="13F7A6BA" w14:textId="77777777" w:rsidR="007224C4" w:rsidRPr="00097533" w:rsidRDefault="00E8411F" w:rsidP="002722CC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4C4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7224C4" w:rsidRPr="00097533">
              <w:rPr>
                <w:sz w:val="20"/>
              </w:rPr>
              <w:t xml:space="preserve"> </w:t>
            </w:r>
            <w:r w:rsidR="007224C4" w:rsidRPr="00097533">
              <w:rPr>
                <w:rFonts w:ascii="Verdana" w:hAnsi="Verdana"/>
                <w:sz w:val="15"/>
                <w:szCs w:val="15"/>
              </w:rPr>
              <w:t>Apprentice</w:t>
            </w:r>
            <w:r w:rsidR="007224C4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4C4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7224C4" w:rsidRPr="00097533">
              <w:rPr>
                <w:sz w:val="20"/>
              </w:rPr>
              <w:t xml:space="preserve">  </w:t>
            </w:r>
            <w:r w:rsidR="007224C4" w:rsidRPr="00097533">
              <w:rPr>
                <w:rFonts w:ascii="Verdana" w:hAnsi="Verdana"/>
                <w:sz w:val="15"/>
                <w:szCs w:val="15"/>
              </w:rPr>
              <w:t>New Entrant Trainee</w:t>
            </w:r>
            <w:r w:rsidR="007224C4" w:rsidRPr="00097533">
              <w:rPr>
                <w:rFonts w:ascii="Verdana" w:hAnsi="Verdana"/>
                <w:sz w:val="15"/>
                <w:szCs w:val="16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4C4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7224C4" w:rsidRPr="00097533">
              <w:rPr>
                <w:sz w:val="20"/>
              </w:rPr>
              <w:t xml:space="preserve">  </w:t>
            </w:r>
            <w:r w:rsidR="007224C4" w:rsidRPr="00097533">
              <w:rPr>
                <w:rFonts w:ascii="Verdana" w:hAnsi="Verdana"/>
                <w:sz w:val="15"/>
                <w:szCs w:val="15"/>
              </w:rPr>
              <w:t>Existing Worker Trainee</w:t>
            </w:r>
          </w:p>
        </w:tc>
      </w:tr>
      <w:tr w:rsidR="00102285" w:rsidRPr="00B51810" w14:paraId="1DF30DB6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5F439100" w14:textId="77777777" w:rsidR="00102285" w:rsidRPr="00097533" w:rsidRDefault="0010228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Employment Type</w:t>
            </w:r>
          </w:p>
        </w:tc>
        <w:tc>
          <w:tcPr>
            <w:tcW w:w="2978" w:type="dxa"/>
            <w:gridSpan w:val="10"/>
            <w:vAlign w:val="center"/>
          </w:tcPr>
          <w:p w14:paraId="3E1E89C3" w14:textId="77777777" w:rsidR="00102285" w:rsidRPr="00097533" w:rsidRDefault="00E8411F" w:rsidP="00102285">
            <w:pPr>
              <w:tabs>
                <w:tab w:val="left" w:pos="1311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8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102285" w:rsidRPr="00097533">
              <w:rPr>
                <w:sz w:val="20"/>
              </w:rPr>
              <w:t xml:space="preserve"> </w:t>
            </w:r>
            <w:r w:rsidR="00102285" w:rsidRPr="00097533">
              <w:rPr>
                <w:rFonts w:ascii="Verdana" w:hAnsi="Verdana"/>
                <w:sz w:val="15"/>
                <w:szCs w:val="16"/>
              </w:rPr>
              <w:t>Full Time</w:t>
            </w:r>
            <w:r w:rsidR="00102285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8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102285" w:rsidRPr="00097533">
              <w:rPr>
                <w:sz w:val="20"/>
              </w:rPr>
              <w:t xml:space="preserve">  </w:t>
            </w:r>
            <w:r w:rsidR="00102285" w:rsidRPr="00097533">
              <w:rPr>
                <w:rFonts w:ascii="Verdana" w:hAnsi="Verdana"/>
                <w:sz w:val="15"/>
                <w:szCs w:val="16"/>
              </w:rPr>
              <w:t>Part Time</w:t>
            </w:r>
          </w:p>
        </w:tc>
        <w:tc>
          <w:tcPr>
            <w:tcW w:w="1603" w:type="dxa"/>
            <w:gridSpan w:val="14"/>
            <w:vAlign w:val="center"/>
          </w:tcPr>
          <w:p w14:paraId="3497D2BC" w14:textId="77777777" w:rsidR="00102285" w:rsidRPr="00097533" w:rsidRDefault="002722CC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 xml:space="preserve">Hours per week </w:t>
            </w:r>
          </w:p>
        </w:tc>
        <w:tc>
          <w:tcPr>
            <w:tcW w:w="1325" w:type="dxa"/>
            <w:gridSpan w:val="6"/>
            <w:vAlign w:val="center"/>
          </w:tcPr>
          <w:p w14:paraId="3F7C486B" w14:textId="77777777" w:rsidR="00102285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722CC" w:rsidRPr="00B51810" w14:paraId="60E8FBC1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1061B49F" w14:textId="77777777" w:rsidR="002722CC" w:rsidRPr="00097533" w:rsidRDefault="002722CC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TC Start Date</w:t>
            </w:r>
          </w:p>
        </w:tc>
        <w:tc>
          <w:tcPr>
            <w:tcW w:w="2978" w:type="dxa"/>
            <w:gridSpan w:val="10"/>
            <w:vAlign w:val="center"/>
          </w:tcPr>
          <w:p w14:paraId="0F5ADF67" w14:textId="77777777" w:rsidR="002722CC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3" w:type="dxa"/>
            <w:gridSpan w:val="14"/>
            <w:vAlign w:val="center"/>
          </w:tcPr>
          <w:p w14:paraId="2C392944" w14:textId="77777777" w:rsidR="002722CC" w:rsidRPr="00097533" w:rsidRDefault="002722CC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TC End Date</w:t>
            </w:r>
          </w:p>
        </w:tc>
        <w:tc>
          <w:tcPr>
            <w:tcW w:w="1325" w:type="dxa"/>
            <w:gridSpan w:val="6"/>
            <w:vAlign w:val="center"/>
          </w:tcPr>
          <w:p w14:paraId="27F0EE0C" w14:textId="77777777" w:rsidR="002722CC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722CC" w:rsidRPr="00B51810" w14:paraId="66B7F8CC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650EFA32" w14:textId="77777777" w:rsidR="002722CC" w:rsidRPr="00097533" w:rsidRDefault="002722CC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Vocation Title</w:t>
            </w:r>
          </w:p>
        </w:tc>
        <w:tc>
          <w:tcPr>
            <w:tcW w:w="5906" w:type="dxa"/>
            <w:gridSpan w:val="30"/>
            <w:vAlign w:val="center"/>
          </w:tcPr>
          <w:p w14:paraId="0AA13D43" w14:textId="77777777" w:rsidR="002722CC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722CC" w:rsidRPr="00B51810" w14:paraId="25E63659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3AD0928F" w14:textId="77777777" w:rsidR="002722CC" w:rsidRPr="00097533" w:rsidRDefault="002722CC" w:rsidP="00D44726">
            <w:pPr>
              <w:rPr>
                <w:rFonts w:ascii="Verdana" w:hAnsi="Verdana"/>
                <w:sz w:val="13"/>
                <w:szCs w:val="16"/>
              </w:rPr>
            </w:pPr>
            <w:r w:rsidRPr="00097533">
              <w:rPr>
                <w:rFonts w:ascii="Verdana" w:hAnsi="Verdana"/>
                <w:sz w:val="13"/>
                <w:szCs w:val="16"/>
              </w:rPr>
              <w:t>Qualification Title</w:t>
            </w:r>
          </w:p>
        </w:tc>
        <w:tc>
          <w:tcPr>
            <w:tcW w:w="5906" w:type="dxa"/>
            <w:gridSpan w:val="30"/>
            <w:vAlign w:val="center"/>
          </w:tcPr>
          <w:p w14:paraId="6E9359BA" w14:textId="77777777" w:rsidR="002722CC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01F87" w:rsidRPr="00B51810" w14:paraId="1733B559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0BBFBEE4" w14:textId="77777777" w:rsidR="00C01F87" w:rsidRPr="00097533" w:rsidRDefault="00C01F87" w:rsidP="00D44726">
            <w:pPr>
              <w:rPr>
                <w:rFonts w:ascii="Verdana" w:hAnsi="Verdana"/>
                <w:sz w:val="13"/>
                <w:szCs w:val="16"/>
              </w:rPr>
            </w:pPr>
            <w:r w:rsidRPr="00097533">
              <w:rPr>
                <w:rFonts w:ascii="Verdana" w:hAnsi="Verdana"/>
                <w:sz w:val="13"/>
                <w:szCs w:val="16"/>
              </w:rPr>
              <w:t>Qualification Level</w:t>
            </w:r>
          </w:p>
        </w:tc>
        <w:tc>
          <w:tcPr>
            <w:tcW w:w="2951" w:type="dxa"/>
            <w:gridSpan w:val="9"/>
            <w:vAlign w:val="center"/>
          </w:tcPr>
          <w:p w14:paraId="560ADA0A" w14:textId="77777777" w:rsidR="00C01F87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042" w:type="dxa"/>
            <w:gridSpan w:val="9"/>
            <w:vAlign w:val="center"/>
          </w:tcPr>
          <w:p w14:paraId="795B87B9" w14:textId="77777777" w:rsidR="00C01F87" w:rsidRPr="00097533" w:rsidRDefault="00C01F87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NTIS Code</w:t>
            </w:r>
          </w:p>
        </w:tc>
        <w:tc>
          <w:tcPr>
            <w:tcW w:w="1913" w:type="dxa"/>
            <w:gridSpan w:val="12"/>
            <w:vAlign w:val="center"/>
          </w:tcPr>
          <w:p w14:paraId="4772B918" w14:textId="77777777" w:rsidR="00C01F87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722CC" w:rsidRPr="00B51810" w14:paraId="3EE56F57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35C0D2D3" w14:textId="77777777" w:rsidR="002722CC" w:rsidRPr="00097533" w:rsidRDefault="002722CC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Mode of Delivery</w:t>
            </w:r>
          </w:p>
        </w:tc>
        <w:tc>
          <w:tcPr>
            <w:tcW w:w="5906" w:type="dxa"/>
            <w:gridSpan w:val="30"/>
            <w:vAlign w:val="center"/>
          </w:tcPr>
          <w:p w14:paraId="4164CB09" w14:textId="77777777" w:rsidR="002722CC" w:rsidRPr="00097533" w:rsidRDefault="00E8411F" w:rsidP="002722CC">
            <w:pPr>
              <w:tabs>
                <w:tab w:val="left" w:pos="1735"/>
                <w:tab w:val="left" w:pos="343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CC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2722CC" w:rsidRPr="00097533">
              <w:rPr>
                <w:sz w:val="20"/>
              </w:rPr>
              <w:t xml:space="preserve"> </w:t>
            </w:r>
            <w:r w:rsidR="002722CC" w:rsidRPr="00097533">
              <w:rPr>
                <w:rFonts w:ascii="Verdana" w:hAnsi="Verdana"/>
                <w:sz w:val="15"/>
                <w:szCs w:val="15"/>
              </w:rPr>
              <w:t>Classroom Based</w:t>
            </w:r>
            <w:r w:rsidR="002722CC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CC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2722CC" w:rsidRPr="00097533">
              <w:rPr>
                <w:sz w:val="20"/>
              </w:rPr>
              <w:t xml:space="preserve">  </w:t>
            </w:r>
            <w:r w:rsidR="002722CC" w:rsidRPr="00097533">
              <w:rPr>
                <w:rFonts w:ascii="Verdana" w:hAnsi="Verdana"/>
                <w:sz w:val="15"/>
                <w:szCs w:val="15"/>
              </w:rPr>
              <w:t>Electronic Based</w:t>
            </w:r>
            <w:r w:rsidR="002722CC" w:rsidRPr="00097533">
              <w:rPr>
                <w:rFonts w:ascii="Verdana" w:hAnsi="Verdana"/>
                <w:sz w:val="15"/>
                <w:szCs w:val="16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CC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2722CC" w:rsidRPr="00097533">
              <w:rPr>
                <w:sz w:val="20"/>
              </w:rPr>
              <w:t xml:space="preserve">  </w:t>
            </w:r>
            <w:r w:rsidR="002722CC" w:rsidRPr="00097533">
              <w:rPr>
                <w:rFonts w:ascii="Verdana" w:hAnsi="Verdana"/>
                <w:sz w:val="15"/>
                <w:szCs w:val="15"/>
              </w:rPr>
              <w:t>Employment Based</w:t>
            </w:r>
          </w:p>
          <w:p w14:paraId="52CDDEB4" w14:textId="77777777" w:rsidR="002722CC" w:rsidRPr="00097533" w:rsidRDefault="00E8411F" w:rsidP="002722CC">
            <w:pPr>
              <w:tabs>
                <w:tab w:val="left" w:pos="1735"/>
                <w:tab w:val="left" w:pos="343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CC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2722CC" w:rsidRPr="00097533">
              <w:rPr>
                <w:sz w:val="20"/>
              </w:rPr>
              <w:t xml:space="preserve"> </w:t>
            </w:r>
            <w:r w:rsidR="002722CC" w:rsidRPr="00097533">
              <w:rPr>
                <w:rFonts w:ascii="Verdana" w:hAnsi="Verdana"/>
                <w:sz w:val="15"/>
                <w:szCs w:val="15"/>
              </w:rPr>
              <w:t>Other Delivery (</w:t>
            </w:r>
            <w:proofErr w:type="gramStart"/>
            <w:r w:rsidR="002722CC" w:rsidRPr="00097533">
              <w:rPr>
                <w:rFonts w:ascii="Verdana" w:hAnsi="Verdana"/>
                <w:sz w:val="15"/>
                <w:szCs w:val="15"/>
              </w:rPr>
              <w:t>e.g.</w:t>
            </w:r>
            <w:proofErr w:type="gramEnd"/>
            <w:r w:rsidR="002722CC" w:rsidRPr="00097533">
              <w:rPr>
                <w:rFonts w:ascii="Verdana" w:hAnsi="Verdana"/>
                <w:sz w:val="15"/>
                <w:szCs w:val="15"/>
              </w:rPr>
              <w:t xml:space="preserve"> Distance</w:t>
            </w:r>
            <w:r w:rsidR="00D90068" w:rsidRPr="00097533">
              <w:rPr>
                <w:rFonts w:ascii="Verdana" w:hAnsi="Verdana"/>
                <w:sz w:val="15"/>
                <w:szCs w:val="15"/>
              </w:rPr>
              <w:t xml:space="preserve">) </w:t>
            </w:r>
            <w:r w:rsidR="00D90068" w:rsidRPr="00097533">
              <w:rPr>
                <w:rFonts w:ascii="Verdana" w:hAnsi="Verdana"/>
                <w:i/>
                <w:sz w:val="15"/>
                <w:szCs w:val="15"/>
              </w:rPr>
              <w:t xml:space="preserve">specify: </w:t>
            </w:r>
          </w:p>
        </w:tc>
      </w:tr>
      <w:tr w:rsidR="002722CC" w:rsidRPr="00B51810" w14:paraId="53A656FD" w14:textId="77777777" w:rsidTr="008200E6">
        <w:trPr>
          <w:trHeight w:val="340"/>
        </w:trPr>
        <w:tc>
          <w:tcPr>
            <w:tcW w:w="1525" w:type="dxa"/>
            <w:gridSpan w:val="2"/>
            <w:vAlign w:val="center"/>
          </w:tcPr>
          <w:p w14:paraId="02ED2F2E" w14:textId="77777777" w:rsidR="002722CC" w:rsidRPr="00097533" w:rsidRDefault="00D90068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3"/>
                <w:szCs w:val="16"/>
              </w:rPr>
              <w:t xml:space="preserve">RTO Training Address </w:t>
            </w:r>
            <w:r w:rsidRPr="00097533">
              <w:rPr>
                <w:rFonts w:ascii="Verdana" w:hAnsi="Verdana"/>
                <w:sz w:val="11"/>
                <w:szCs w:val="16"/>
              </w:rPr>
              <w:t>(if applicable</w:t>
            </w:r>
            <w:r w:rsidRPr="00097533">
              <w:rPr>
                <w:rFonts w:ascii="Verdana" w:hAnsi="Verdana"/>
                <w:sz w:val="9"/>
                <w:szCs w:val="16"/>
              </w:rPr>
              <w:t>)</w:t>
            </w:r>
          </w:p>
        </w:tc>
        <w:tc>
          <w:tcPr>
            <w:tcW w:w="5906" w:type="dxa"/>
            <w:gridSpan w:val="30"/>
            <w:vAlign w:val="center"/>
          </w:tcPr>
          <w:p w14:paraId="6037B1A1" w14:textId="77777777" w:rsidR="002722CC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90068" w:rsidRPr="00B51810" w14:paraId="06458FA6" w14:textId="77777777" w:rsidTr="00126506">
        <w:trPr>
          <w:gridAfter w:val="1"/>
          <w:wAfter w:w="16" w:type="dxa"/>
          <w:trHeight w:val="389"/>
        </w:trPr>
        <w:tc>
          <w:tcPr>
            <w:tcW w:w="1525" w:type="dxa"/>
            <w:gridSpan w:val="2"/>
            <w:vAlign w:val="center"/>
          </w:tcPr>
          <w:p w14:paraId="2F640F2A" w14:textId="77777777" w:rsidR="00D90068" w:rsidRPr="00097533" w:rsidRDefault="00D90068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Suburb</w:t>
            </w:r>
          </w:p>
        </w:tc>
        <w:tc>
          <w:tcPr>
            <w:tcW w:w="2125" w:type="dxa"/>
            <w:gridSpan w:val="3"/>
            <w:vAlign w:val="center"/>
          </w:tcPr>
          <w:p w14:paraId="2CA67D46" w14:textId="77777777" w:rsidR="00D90068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gridSpan w:val="4"/>
            <w:vAlign w:val="center"/>
          </w:tcPr>
          <w:p w14:paraId="0A20B70E" w14:textId="77777777" w:rsidR="00D90068" w:rsidRPr="00097533" w:rsidRDefault="00D90068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State</w:t>
            </w:r>
          </w:p>
        </w:tc>
        <w:tc>
          <w:tcPr>
            <w:tcW w:w="1207" w:type="dxa"/>
            <w:gridSpan w:val="12"/>
            <w:vAlign w:val="center"/>
          </w:tcPr>
          <w:p w14:paraId="241B58A6" w14:textId="77777777" w:rsidR="00D90068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24" w:type="dxa"/>
            <w:gridSpan w:val="7"/>
            <w:vAlign w:val="center"/>
          </w:tcPr>
          <w:p w14:paraId="4824937F" w14:textId="77777777" w:rsidR="00D90068" w:rsidRPr="00097533" w:rsidRDefault="00D90068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P/code</w:t>
            </w:r>
          </w:p>
        </w:tc>
        <w:tc>
          <w:tcPr>
            <w:tcW w:w="1025" w:type="dxa"/>
            <w:gridSpan w:val="3"/>
            <w:vAlign w:val="center"/>
          </w:tcPr>
          <w:p w14:paraId="3E3B5C02" w14:textId="77777777" w:rsidR="00D90068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90068" w:rsidRPr="00B51810" w14:paraId="2B6106E5" w14:textId="77777777" w:rsidTr="00126506">
        <w:trPr>
          <w:gridAfter w:val="1"/>
          <w:wAfter w:w="16" w:type="dxa"/>
          <w:trHeight w:val="340"/>
        </w:trPr>
        <w:tc>
          <w:tcPr>
            <w:tcW w:w="1525" w:type="dxa"/>
            <w:gridSpan w:val="2"/>
            <w:vAlign w:val="center"/>
          </w:tcPr>
          <w:p w14:paraId="35A47B64" w14:textId="77777777" w:rsidR="00D90068" w:rsidRPr="00097533" w:rsidRDefault="00D90068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RTO Start Date</w:t>
            </w:r>
          </w:p>
        </w:tc>
        <w:tc>
          <w:tcPr>
            <w:tcW w:w="2125" w:type="dxa"/>
            <w:gridSpan w:val="3"/>
            <w:vAlign w:val="center"/>
          </w:tcPr>
          <w:p w14:paraId="021E8BFD" w14:textId="77777777" w:rsidR="00D90068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916" w:type="dxa"/>
            <w:gridSpan w:val="16"/>
            <w:vAlign w:val="center"/>
          </w:tcPr>
          <w:p w14:paraId="68ED2886" w14:textId="77777777" w:rsidR="00D90068" w:rsidRPr="00097533" w:rsidRDefault="00D90068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RTO Completion Date</w:t>
            </w:r>
          </w:p>
        </w:tc>
        <w:tc>
          <w:tcPr>
            <w:tcW w:w="1849" w:type="dxa"/>
            <w:gridSpan w:val="10"/>
            <w:vAlign w:val="center"/>
          </w:tcPr>
          <w:p w14:paraId="6D387EB0" w14:textId="77777777" w:rsidR="00D90068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90068" w:rsidRPr="00B51810" w14:paraId="1216BDA0" w14:textId="77777777" w:rsidTr="00126506">
        <w:trPr>
          <w:gridAfter w:val="1"/>
          <w:wAfter w:w="16" w:type="dxa"/>
          <w:trHeight w:val="484"/>
        </w:trPr>
        <w:tc>
          <w:tcPr>
            <w:tcW w:w="1525" w:type="dxa"/>
            <w:gridSpan w:val="2"/>
            <w:vAlign w:val="center"/>
          </w:tcPr>
          <w:p w14:paraId="44525AD4" w14:textId="77777777" w:rsidR="00D90068" w:rsidRPr="00097533" w:rsidRDefault="00D90068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Funding Source</w:t>
            </w:r>
          </w:p>
        </w:tc>
        <w:tc>
          <w:tcPr>
            <w:tcW w:w="5890" w:type="dxa"/>
            <w:gridSpan w:val="29"/>
            <w:vAlign w:val="center"/>
          </w:tcPr>
          <w:p w14:paraId="2673567A" w14:textId="77777777" w:rsidR="00D90068" w:rsidRPr="00097533" w:rsidRDefault="00E8411F" w:rsidP="00D90068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68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D90068" w:rsidRPr="00097533">
              <w:rPr>
                <w:sz w:val="20"/>
              </w:rPr>
              <w:t xml:space="preserve"> </w:t>
            </w:r>
            <w:r w:rsidR="00D90068" w:rsidRPr="00097533">
              <w:rPr>
                <w:rFonts w:ascii="Verdana" w:hAnsi="Verdana"/>
                <w:sz w:val="15"/>
                <w:szCs w:val="15"/>
              </w:rPr>
              <w:t>Employer</w:t>
            </w:r>
            <w:r w:rsidR="00D90068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68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D90068" w:rsidRPr="00097533">
              <w:rPr>
                <w:sz w:val="20"/>
              </w:rPr>
              <w:t xml:space="preserve">  </w:t>
            </w:r>
            <w:r w:rsidR="00D90068" w:rsidRPr="00097533">
              <w:rPr>
                <w:rFonts w:ascii="Verdana" w:hAnsi="Verdana"/>
                <w:sz w:val="15"/>
                <w:szCs w:val="15"/>
              </w:rPr>
              <w:t>Public Funding</w:t>
            </w:r>
            <w:r w:rsidR="00D90068" w:rsidRPr="00097533">
              <w:rPr>
                <w:rFonts w:ascii="Verdana" w:hAnsi="Verdana"/>
                <w:sz w:val="15"/>
                <w:szCs w:val="16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68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D90068" w:rsidRPr="00097533">
              <w:rPr>
                <w:sz w:val="20"/>
              </w:rPr>
              <w:t xml:space="preserve">  </w:t>
            </w:r>
            <w:r w:rsidR="00D90068" w:rsidRPr="00097533">
              <w:rPr>
                <w:rFonts w:ascii="Verdana" w:hAnsi="Verdana"/>
                <w:sz w:val="15"/>
                <w:szCs w:val="15"/>
              </w:rPr>
              <w:t>TAFE</w:t>
            </w:r>
          </w:p>
          <w:p w14:paraId="31C94988" w14:textId="77777777" w:rsidR="00D90068" w:rsidRPr="00097533" w:rsidRDefault="00D90068" w:rsidP="00D90068">
            <w:pPr>
              <w:tabs>
                <w:tab w:val="left" w:pos="335"/>
                <w:tab w:val="left" w:pos="1894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ab/>
            </w:r>
            <w:r w:rsidRPr="00097533">
              <w:rPr>
                <w:rFonts w:ascii="Verdana" w:hAnsi="Verdana"/>
                <w:sz w:val="11"/>
                <w:szCs w:val="15"/>
              </w:rPr>
              <w:t>(</w:t>
            </w:r>
            <w:proofErr w:type="gramStart"/>
            <w:r w:rsidRPr="00097533">
              <w:rPr>
                <w:rFonts w:ascii="Verdana" w:hAnsi="Verdana"/>
                <w:sz w:val="11"/>
                <w:szCs w:val="15"/>
              </w:rPr>
              <w:t>fee</w:t>
            </w:r>
            <w:proofErr w:type="gramEnd"/>
            <w:r w:rsidRPr="00097533">
              <w:rPr>
                <w:rFonts w:ascii="Verdana" w:hAnsi="Verdana"/>
                <w:sz w:val="11"/>
                <w:szCs w:val="15"/>
              </w:rPr>
              <w:t xml:space="preserve"> for service)</w:t>
            </w:r>
            <w:r w:rsidRPr="00097533">
              <w:rPr>
                <w:rFonts w:ascii="Verdana" w:hAnsi="Verdana"/>
                <w:sz w:val="11"/>
                <w:szCs w:val="15"/>
              </w:rPr>
              <w:tab/>
            </w:r>
            <w:r w:rsidRPr="00097533">
              <w:rPr>
                <w:rFonts w:ascii="Verdana" w:hAnsi="Verdana"/>
                <w:sz w:val="9"/>
                <w:szCs w:val="15"/>
              </w:rPr>
              <w:t>(ATTP/PPP)</w:t>
            </w:r>
          </w:p>
        </w:tc>
      </w:tr>
      <w:tr w:rsidR="00D90068" w:rsidRPr="00B51810" w14:paraId="1573ED8D" w14:textId="77777777" w:rsidTr="00126506">
        <w:trPr>
          <w:gridAfter w:val="1"/>
          <w:wAfter w:w="16" w:type="dxa"/>
          <w:trHeight w:val="340"/>
        </w:trPr>
        <w:tc>
          <w:tcPr>
            <w:tcW w:w="1525" w:type="dxa"/>
            <w:gridSpan w:val="2"/>
            <w:vAlign w:val="center"/>
          </w:tcPr>
          <w:p w14:paraId="0D756717" w14:textId="77777777" w:rsidR="00D90068" w:rsidRPr="00097533" w:rsidRDefault="00D90068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DAAWS</w:t>
            </w:r>
          </w:p>
        </w:tc>
        <w:tc>
          <w:tcPr>
            <w:tcW w:w="2125" w:type="dxa"/>
            <w:gridSpan w:val="3"/>
            <w:vAlign w:val="center"/>
          </w:tcPr>
          <w:p w14:paraId="6C00872A" w14:textId="77777777" w:rsidR="00D90068" w:rsidRPr="00097533" w:rsidRDefault="00E8411F" w:rsidP="00D90068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68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D90068" w:rsidRPr="00097533">
              <w:rPr>
                <w:sz w:val="20"/>
              </w:rPr>
              <w:t xml:space="preserve"> </w:t>
            </w:r>
            <w:r w:rsidR="00D90068" w:rsidRPr="00097533">
              <w:rPr>
                <w:rFonts w:ascii="Verdana" w:hAnsi="Verdana"/>
                <w:sz w:val="15"/>
                <w:szCs w:val="15"/>
              </w:rPr>
              <w:t>Application Pending</w:t>
            </w:r>
          </w:p>
        </w:tc>
        <w:tc>
          <w:tcPr>
            <w:tcW w:w="1916" w:type="dxa"/>
            <w:gridSpan w:val="16"/>
            <w:vAlign w:val="center"/>
          </w:tcPr>
          <w:p w14:paraId="6B4E3DBB" w14:textId="77777777" w:rsidR="00D90068" w:rsidRPr="00097533" w:rsidRDefault="00D90068" w:rsidP="00F156EE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DAAW</w:t>
            </w:r>
            <w:r w:rsidR="00F156EE" w:rsidRPr="00097533">
              <w:rPr>
                <w:rFonts w:ascii="Verdana" w:hAnsi="Verdana"/>
                <w:sz w:val="15"/>
                <w:szCs w:val="15"/>
              </w:rPr>
              <w:t>S</w:t>
            </w:r>
            <w:r w:rsidRPr="00097533">
              <w:rPr>
                <w:rFonts w:ascii="Verdana" w:hAnsi="Verdana"/>
                <w:sz w:val="15"/>
                <w:szCs w:val="15"/>
              </w:rPr>
              <w:t xml:space="preserve"> approval date</w:t>
            </w:r>
          </w:p>
        </w:tc>
        <w:tc>
          <w:tcPr>
            <w:tcW w:w="1849" w:type="dxa"/>
            <w:gridSpan w:val="10"/>
            <w:vAlign w:val="center"/>
          </w:tcPr>
          <w:p w14:paraId="33A3294B" w14:textId="77777777" w:rsidR="00D90068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90068" w:rsidRPr="00B51810" w14:paraId="400F795C" w14:textId="77777777" w:rsidTr="008200E6">
        <w:trPr>
          <w:gridAfter w:val="1"/>
          <w:wAfter w:w="16" w:type="dxa"/>
          <w:trHeight w:val="283"/>
        </w:trPr>
        <w:tc>
          <w:tcPr>
            <w:tcW w:w="7415" w:type="dxa"/>
            <w:gridSpan w:val="31"/>
            <w:shd w:val="clear" w:color="auto" w:fill="000000" w:themeFill="text1"/>
            <w:vAlign w:val="center"/>
          </w:tcPr>
          <w:p w14:paraId="1B6D02C1" w14:textId="77777777" w:rsidR="00D90068" w:rsidRPr="00097533" w:rsidRDefault="00D90068" w:rsidP="00AA27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7533">
              <w:rPr>
                <w:rFonts w:ascii="Verdana" w:hAnsi="Verdana"/>
                <w:b/>
                <w:sz w:val="20"/>
                <w:szCs w:val="20"/>
              </w:rPr>
              <w:t xml:space="preserve">Australian Apprenticeship </w:t>
            </w:r>
            <w:r w:rsidR="00AA277F" w:rsidRPr="00097533">
              <w:rPr>
                <w:rFonts w:ascii="Verdana" w:hAnsi="Verdana"/>
                <w:b/>
                <w:sz w:val="20"/>
                <w:szCs w:val="20"/>
              </w:rPr>
              <w:t>Centre</w:t>
            </w:r>
          </w:p>
        </w:tc>
      </w:tr>
      <w:tr w:rsidR="00B76F4D" w:rsidRPr="00B51810" w14:paraId="7651C985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2CAF90B2" w14:textId="77777777" w:rsidR="00B76F4D" w:rsidRPr="00097533" w:rsidRDefault="00B76F4D" w:rsidP="00AA277F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AA</w:t>
            </w:r>
            <w:r w:rsidR="00AA277F" w:rsidRPr="00097533">
              <w:rPr>
                <w:rFonts w:ascii="Verdana" w:hAnsi="Verdana"/>
                <w:sz w:val="15"/>
                <w:szCs w:val="16"/>
              </w:rPr>
              <w:t>C</w:t>
            </w:r>
          </w:p>
        </w:tc>
        <w:tc>
          <w:tcPr>
            <w:tcW w:w="5908" w:type="dxa"/>
            <w:gridSpan w:val="30"/>
            <w:vAlign w:val="center"/>
          </w:tcPr>
          <w:p w14:paraId="664EC112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200E6" w:rsidRPr="00B51810" w14:paraId="76F16EDE" w14:textId="77777777" w:rsidTr="00656923">
        <w:trPr>
          <w:gridAfter w:val="1"/>
          <w:wAfter w:w="16" w:type="dxa"/>
          <w:trHeight w:val="340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3AACE86E" w14:textId="77777777" w:rsidR="008200E6" w:rsidRPr="00097533" w:rsidRDefault="00F63D25" w:rsidP="00283F73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Contact</w:t>
            </w:r>
            <w:r w:rsidR="008200E6" w:rsidRPr="00097533">
              <w:rPr>
                <w:rFonts w:ascii="Verdana" w:hAnsi="Verdana"/>
                <w:sz w:val="15"/>
                <w:szCs w:val="16"/>
              </w:rPr>
              <w:t xml:space="preserve"> Name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</w:tcBorders>
            <w:vAlign w:val="center"/>
          </w:tcPr>
          <w:p w14:paraId="165D9A35" w14:textId="77777777" w:rsidR="008200E6" w:rsidRPr="00097533" w:rsidRDefault="00E8411F" w:rsidP="00283F73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0E6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04" w:type="dxa"/>
            <w:gridSpan w:val="12"/>
            <w:tcBorders>
              <w:bottom w:val="single" w:sz="4" w:space="0" w:color="auto"/>
            </w:tcBorders>
            <w:vAlign w:val="center"/>
          </w:tcPr>
          <w:p w14:paraId="1FF1995B" w14:textId="77777777" w:rsidR="008200E6" w:rsidRPr="00097533" w:rsidRDefault="008200E6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Email</w:t>
            </w:r>
          </w:p>
        </w:tc>
        <w:tc>
          <w:tcPr>
            <w:tcW w:w="2561" w:type="dxa"/>
            <w:gridSpan w:val="14"/>
            <w:tcBorders>
              <w:bottom w:val="single" w:sz="4" w:space="0" w:color="auto"/>
            </w:tcBorders>
            <w:vAlign w:val="center"/>
          </w:tcPr>
          <w:p w14:paraId="1294F115" w14:textId="77777777" w:rsidR="008200E6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0E6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8200E6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437F9A53" w14:textId="77777777" w:rsidTr="00656923">
        <w:trPr>
          <w:gridAfter w:val="1"/>
          <w:wAfter w:w="16" w:type="dxa"/>
          <w:trHeight w:val="340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7373C5A" w14:textId="77777777" w:rsidR="00B76F4D" w:rsidRPr="00097533" w:rsidRDefault="00B76F4D" w:rsidP="000A786B">
            <w:pPr>
              <w:widowControl w:val="0"/>
              <w:rPr>
                <w:rFonts w:ascii="Verdana" w:hAnsi="Verdana"/>
                <w:sz w:val="14"/>
                <w:szCs w:val="14"/>
              </w:rPr>
            </w:pPr>
            <w:r w:rsidRPr="00097533">
              <w:rPr>
                <w:rFonts w:ascii="Verdana" w:hAnsi="Verdana"/>
                <w:sz w:val="14"/>
                <w:szCs w:val="14"/>
              </w:rPr>
              <w:t>Contact Numbers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0D130C5C" w14:textId="77777777" w:rsidR="00B76F4D" w:rsidRPr="00097533" w:rsidRDefault="00B76F4D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  <w:r w:rsidRPr="00097533">
              <w:rPr>
                <w:rFonts w:ascii="Verdana" w:hAnsi="Verdana"/>
                <w:sz w:val="13"/>
                <w:szCs w:val="15"/>
              </w:rPr>
              <w:t>Tel:</w:t>
            </w:r>
            <w:r w:rsidR="007A701E" w:rsidRPr="0009753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E8411F" w:rsidRPr="00097533">
              <w:rPr>
                <w:rFonts w:ascii="Verdana" w:hAnsi="Verdana"/>
                <w:sz w:val="15"/>
                <w:szCs w:val="15"/>
              </w:rPr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477" w:type="dxa"/>
            <w:gridSpan w:val="7"/>
            <w:tcBorders>
              <w:bottom w:val="single" w:sz="4" w:space="0" w:color="auto"/>
            </w:tcBorders>
            <w:vAlign w:val="center"/>
          </w:tcPr>
          <w:p w14:paraId="2ECDD9B9" w14:textId="77777777" w:rsidR="00B76F4D" w:rsidRPr="00097533" w:rsidRDefault="00B76F4D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  <w:r w:rsidRPr="00097533">
              <w:rPr>
                <w:rFonts w:ascii="Verdana" w:hAnsi="Verdana"/>
                <w:sz w:val="13"/>
                <w:szCs w:val="15"/>
              </w:rPr>
              <w:t>Mob:</w:t>
            </w:r>
            <w:r w:rsidR="007A701E" w:rsidRPr="0009753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E8411F" w:rsidRPr="00097533">
              <w:rPr>
                <w:rFonts w:ascii="Verdana" w:hAnsi="Verdana"/>
                <w:sz w:val="15"/>
                <w:szCs w:val="15"/>
              </w:rPr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477" w:type="dxa"/>
            <w:gridSpan w:val="15"/>
            <w:tcBorders>
              <w:bottom w:val="single" w:sz="4" w:space="0" w:color="auto"/>
            </w:tcBorders>
            <w:vAlign w:val="center"/>
          </w:tcPr>
          <w:p w14:paraId="2A265FCE" w14:textId="77777777" w:rsidR="00B76F4D" w:rsidRPr="00097533" w:rsidRDefault="00B76F4D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  <w:r w:rsidRPr="00097533">
              <w:rPr>
                <w:rFonts w:ascii="Verdana" w:hAnsi="Verdana"/>
                <w:sz w:val="13"/>
                <w:szCs w:val="15"/>
              </w:rPr>
              <w:t>Fax:</w:t>
            </w:r>
            <w:r w:rsidR="007A701E" w:rsidRPr="0009753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E8411F" w:rsidRPr="00097533">
              <w:rPr>
                <w:rFonts w:ascii="Verdana" w:hAnsi="Verdana"/>
                <w:sz w:val="15"/>
                <w:szCs w:val="15"/>
              </w:rPr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479" w:type="dxa"/>
            <w:gridSpan w:val="6"/>
            <w:tcBorders>
              <w:bottom w:val="single" w:sz="4" w:space="0" w:color="auto"/>
            </w:tcBorders>
            <w:vAlign w:val="center"/>
          </w:tcPr>
          <w:p w14:paraId="1D363442" w14:textId="77777777" w:rsidR="00B76F4D" w:rsidRPr="00097533" w:rsidRDefault="00B76F4D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  <w:r w:rsidRPr="00097533">
              <w:rPr>
                <w:rFonts w:ascii="Verdana" w:hAnsi="Verdana"/>
                <w:sz w:val="13"/>
                <w:szCs w:val="15"/>
              </w:rPr>
              <w:t>Date:</w:t>
            </w:r>
            <w:r w:rsidR="007A701E" w:rsidRPr="0009753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E8411F" w:rsidRPr="00097533">
              <w:rPr>
                <w:rFonts w:ascii="Verdana" w:hAnsi="Verdana"/>
                <w:sz w:val="15"/>
                <w:szCs w:val="15"/>
              </w:rPr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E8411F"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4F62BE" w:rsidRPr="00B51810" w14:paraId="003D9637" w14:textId="77777777" w:rsidTr="00656923">
        <w:trPr>
          <w:gridAfter w:val="1"/>
          <w:wAfter w:w="16" w:type="dxa"/>
          <w:trHeight w:val="340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11502D89" w14:textId="77777777" w:rsidR="004F62BE" w:rsidRPr="00097533" w:rsidRDefault="004F62BE" w:rsidP="000A786B">
            <w:pPr>
              <w:widowControl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4BEF89E8" w14:textId="77777777" w:rsidR="004F62BE" w:rsidRPr="00097533" w:rsidRDefault="004F62BE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1477" w:type="dxa"/>
            <w:gridSpan w:val="7"/>
            <w:tcBorders>
              <w:bottom w:val="single" w:sz="4" w:space="0" w:color="auto"/>
            </w:tcBorders>
            <w:vAlign w:val="center"/>
          </w:tcPr>
          <w:p w14:paraId="3F8A5868" w14:textId="77777777" w:rsidR="004F62BE" w:rsidRPr="00097533" w:rsidRDefault="004F62BE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1477" w:type="dxa"/>
            <w:gridSpan w:val="15"/>
            <w:tcBorders>
              <w:bottom w:val="single" w:sz="4" w:space="0" w:color="auto"/>
            </w:tcBorders>
            <w:vAlign w:val="center"/>
          </w:tcPr>
          <w:p w14:paraId="396E606E" w14:textId="77777777" w:rsidR="004F62BE" w:rsidRPr="00097533" w:rsidRDefault="004F62BE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1479" w:type="dxa"/>
            <w:gridSpan w:val="6"/>
            <w:tcBorders>
              <w:bottom w:val="single" w:sz="4" w:space="0" w:color="auto"/>
            </w:tcBorders>
            <w:vAlign w:val="center"/>
          </w:tcPr>
          <w:p w14:paraId="5A761CD9" w14:textId="77777777" w:rsidR="004F62BE" w:rsidRPr="00097533" w:rsidRDefault="004F62BE" w:rsidP="000A786B">
            <w:pPr>
              <w:widowControl w:val="0"/>
              <w:tabs>
                <w:tab w:val="left" w:pos="1026"/>
              </w:tabs>
              <w:rPr>
                <w:rFonts w:ascii="Verdana" w:hAnsi="Verdana"/>
                <w:sz w:val="13"/>
                <w:szCs w:val="15"/>
              </w:rPr>
            </w:pPr>
          </w:p>
        </w:tc>
      </w:tr>
      <w:tr w:rsidR="00B76F4D" w:rsidRPr="00B51810" w14:paraId="1E371D16" w14:textId="77777777" w:rsidTr="00656923">
        <w:trPr>
          <w:gridAfter w:val="1"/>
          <w:wAfter w:w="16" w:type="dxa"/>
          <w:trHeight w:val="283"/>
        </w:trPr>
        <w:tc>
          <w:tcPr>
            <w:tcW w:w="7415" w:type="dxa"/>
            <w:gridSpan w:val="31"/>
            <w:tcBorders>
              <w:top w:val="nil"/>
            </w:tcBorders>
            <w:shd w:val="clear" w:color="auto" w:fill="000000" w:themeFill="text1"/>
            <w:vAlign w:val="center"/>
          </w:tcPr>
          <w:p w14:paraId="55B8663D" w14:textId="77777777" w:rsidR="00B76F4D" w:rsidRPr="00097533" w:rsidRDefault="00B76F4D" w:rsidP="00D447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7533">
              <w:rPr>
                <w:rFonts w:ascii="Verdana" w:hAnsi="Verdana"/>
                <w:b/>
                <w:sz w:val="20"/>
                <w:szCs w:val="20"/>
              </w:rPr>
              <w:t>Employer Details</w:t>
            </w:r>
          </w:p>
        </w:tc>
      </w:tr>
      <w:tr w:rsidR="00B76F4D" w:rsidRPr="00B51810" w14:paraId="776750D6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43639E92" w14:textId="77777777" w:rsidR="00B76F4D" w:rsidRPr="00097533" w:rsidRDefault="00B76F4D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Legal Name</w:t>
            </w:r>
          </w:p>
        </w:tc>
        <w:tc>
          <w:tcPr>
            <w:tcW w:w="5908" w:type="dxa"/>
            <w:gridSpan w:val="30"/>
            <w:vAlign w:val="center"/>
          </w:tcPr>
          <w:p w14:paraId="5FC72F1D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0E93FBC6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519511C2" w14:textId="77777777" w:rsidR="00B76F4D" w:rsidRPr="00097533" w:rsidRDefault="00B76F4D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Trading Name</w:t>
            </w:r>
          </w:p>
        </w:tc>
        <w:tc>
          <w:tcPr>
            <w:tcW w:w="3135" w:type="dxa"/>
            <w:gridSpan w:val="14"/>
            <w:vAlign w:val="center"/>
          </w:tcPr>
          <w:p w14:paraId="5ED72E98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00236560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ABN</w:t>
            </w:r>
          </w:p>
        </w:tc>
        <w:tc>
          <w:tcPr>
            <w:tcW w:w="2206" w:type="dxa"/>
            <w:gridSpan w:val="13"/>
            <w:vAlign w:val="center"/>
          </w:tcPr>
          <w:p w14:paraId="68F4B36B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264FE808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5E2E8C02" w14:textId="77777777" w:rsidR="00B76F4D" w:rsidRPr="00097533" w:rsidRDefault="00B76F4D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Address</w:t>
            </w:r>
          </w:p>
        </w:tc>
        <w:tc>
          <w:tcPr>
            <w:tcW w:w="5908" w:type="dxa"/>
            <w:gridSpan w:val="30"/>
            <w:vAlign w:val="center"/>
          </w:tcPr>
          <w:p w14:paraId="3ABE0198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68660E51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62853D24" w14:textId="77777777" w:rsidR="00B76F4D" w:rsidRPr="00097533" w:rsidRDefault="00B76F4D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Suburb</w:t>
            </w:r>
          </w:p>
        </w:tc>
        <w:tc>
          <w:tcPr>
            <w:tcW w:w="2379" w:type="dxa"/>
            <w:gridSpan w:val="6"/>
            <w:vAlign w:val="center"/>
          </w:tcPr>
          <w:p w14:paraId="2C877DCC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17" w:type="dxa"/>
            <w:gridSpan w:val="5"/>
            <w:vAlign w:val="center"/>
          </w:tcPr>
          <w:p w14:paraId="64F1CE47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State</w:t>
            </w:r>
          </w:p>
        </w:tc>
        <w:tc>
          <w:tcPr>
            <w:tcW w:w="1135" w:type="dxa"/>
            <w:gridSpan w:val="10"/>
            <w:vAlign w:val="center"/>
          </w:tcPr>
          <w:p w14:paraId="2B836B76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29" w:type="dxa"/>
            <w:gridSpan w:val="7"/>
            <w:vAlign w:val="center"/>
          </w:tcPr>
          <w:p w14:paraId="6BBE5665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P/code</w:t>
            </w:r>
          </w:p>
        </w:tc>
        <w:tc>
          <w:tcPr>
            <w:tcW w:w="948" w:type="dxa"/>
            <w:gridSpan w:val="2"/>
            <w:vAlign w:val="center"/>
          </w:tcPr>
          <w:p w14:paraId="00055A4E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261E450E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2E402B2B" w14:textId="77777777" w:rsidR="00B76F4D" w:rsidRPr="00097533" w:rsidRDefault="00B76F4D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Contact Name</w:t>
            </w:r>
          </w:p>
        </w:tc>
        <w:tc>
          <w:tcPr>
            <w:tcW w:w="2379" w:type="dxa"/>
            <w:gridSpan w:val="6"/>
            <w:vAlign w:val="center"/>
          </w:tcPr>
          <w:p w14:paraId="6EC4EDFB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73" w:type="dxa"/>
            <w:gridSpan w:val="2"/>
            <w:vAlign w:val="center"/>
          </w:tcPr>
          <w:p w14:paraId="13EA9C77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Tel</w:t>
            </w:r>
          </w:p>
        </w:tc>
        <w:tc>
          <w:tcPr>
            <w:tcW w:w="1159" w:type="dxa"/>
            <w:gridSpan w:val="11"/>
            <w:vAlign w:val="center"/>
          </w:tcPr>
          <w:p w14:paraId="2A813276" w14:textId="77777777" w:rsidR="00B76F4D" w:rsidRPr="00097533" w:rsidRDefault="00E8411F" w:rsidP="00D44726">
            <w:pPr>
              <w:rPr>
                <w:rFonts w:ascii="Verdana" w:hAnsi="Verdana"/>
                <w:sz w:val="14"/>
                <w:szCs w:val="14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588" w:type="dxa"/>
            <w:gridSpan w:val="6"/>
            <w:vAlign w:val="center"/>
          </w:tcPr>
          <w:p w14:paraId="3979994E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Mob</w:t>
            </w:r>
          </w:p>
        </w:tc>
        <w:tc>
          <w:tcPr>
            <w:tcW w:w="1309" w:type="dxa"/>
            <w:gridSpan w:val="5"/>
            <w:vAlign w:val="center"/>
          </w:tcPr>
          <w:p w14:paraId="08FB2745" w14:textId="77777777" w:rsidR="00B76F4D" w:rsidRPr="00097533" w:rsidRDefault="00E8411F" w:rsidP="00D44726">
            <w:pPr>
              <w:rPr>
                <w:rFonts w:ascii="Verdana" w:hAnsi="Verdana"/>
                <w:sz w:val="14"/>
                <w:szCs w:val="14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10CFB479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724BEC65" w14:textId="77777777" w:rsidR="00B76F4D" w:rsidRPr="00097533" w:rsidRDefault="00B76F4D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Email</w:t>
            </w:r>
          </w:p>
        </w:tc>
        <w:tc>
          <w:tcPr>
            <w:tcW w:w="4011" w:type="dxa"/>
            <w:gridSpan w:val="19"/>
            <w:vAlign w:val="center"/>
          </w:tcPr>
          <w:p w14:paraId="65B8D560" w14:textId="77777777" w:rsidR="00B76F4D" w:rsidRPr="00097533" w:rsidRDefault="00E8411F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588" w:type="dxa"/>
            <w:gridSpan w:val="6"/>
            <w:vAlign w:val="center"/>
          </w:tcPr>
          <w:p w14:paraId="7EDEB949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Fax</w:t>
            </w:r>
          </w:p>
        </w:tc>
        <w:tc>
          <w:tcPr>
            <w:tcW w:w="1309" w:type="dxa"/>
            <w:gridSpan w:val="5"/>
            <w:vAlign w:val="center"/>
          </w:tcPr>
          <w:p w14:paraId="41771790" w14:textId="77777777" w:rsidR="00B76F4D" w:rsidRPr="00097533" w:rsidRDefault="00E8411F" w:rsidP="00D44726">
            <w:pPr>
              <w:rPr>
                <w:rFonts w:ascii="Verdana" w:hAnsi="Verdana"/>
                <w:sz w:val="14"/>
                <w:szCs w:val="14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16B3AFEF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Align w:val="center"/>
          </w:tcPr>
          <w:p w14:paraId="0B4B528A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Host Employer</w:t>
            </w:r>
          </w:p>
        </w:tc>
        <w:tc>
          <w:tcPr>
            <w:tcW w:w="1718" w:type="dxa"/>
            <w:gridSpan w:val="3"/>
            <w:vAlign w:val="center"/>
          </w:tcPr>
          <w:p w14:paraId="63AA1DAC" w14:textId="77777777" w:rsidR="00B76F4D" w:rsidRPr="00097533" w:rsidRDefault="00E8411F" w:rsidP="00B76F4D">
            <w:pPr>
              <w:tabs>
                <w:tab w:val="left" w:pos="760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4D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76F4D" w:rsidRPr="00097533">
              <w:rPr>
                <w:sz w:val="20"/>
              </w:rPr>
              <w:t xml:space="preserve"> </w:t>
            </w:r>
            <w:r w:rsidR="00B76F4D" w:rsidRPr="00097533">
              <w:rPr>
                <w:rFonts w:ascii="Verdana" w:hAnsi="Verdana"/>
                <w:sz w:val="15"/>
                <w:szCs w:val="16"/>
              </w:rPr>
              <w:t>Yes</w:t>
            </w:r>
            <w:r w:rsidR="00B76F4D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4D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76F4D" w:rsidRPr="00097533">
              <w:rPr>
                <w:sz w:val="20"/>
              </w:rPr>
              <w:t xml:space="preserve"> </w:t>
            </w:r>
            <w:r w:rsidR="00B76F4D" w:rsidRPr="00097533">
              <w:rPr>
                <w:rFonts w:ascii="Verdana" w:hAnsi="Verdana"/>
                <w:sz w:val="15"/>
                <w:szCs w:val="16"/>
              </w:rPr>
              <w:t>No</w:t>
            </w:r>
          </w:p>
        </w:tc>
        <w:tc>
          <w:tcPr>
            <w:tcW w:w="1278" w:type="dxa"/>
            <w:gridSpan w:val="8"/>
            <w:vAlign w:val="center"/>
          </w:tcPr>
          <w:p w14:paraId="10412967" w14:textId="77777777" w:rsidR="00B76F4D" w:rsidRPr="00097533" w:rsidRDefault="00B76F4D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Trading Name</w:t>
            </w:r>
          </w:p>
        </w:tc>
        <w:tc>
          <w:tcPr>
            <w:tcW w:w="2912" w:type="dxa"/>
            <w:gridSpan w:val="19"/>
            <w:vAlign w:val="center"/>
          </w:tcPr>
          <w:p w14:paraId="2EDE06B2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35D86DC0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Merge w:val="restart"/>
            <w:vAlign w:val="center"/>
          </w:tcPr>
          <w:p w14:paraId="0671326E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Workplace Training Address</w:t>
            </w:r>
          </w:p>
        </w:tc>
        <w:tc>
          <w:tcPr>
            <w:tcW w:w="5908" w:type="dxa"/>
            <w:gridSpan w:val="30"/>
            <w:vAlign w:val="center"/>
          </w:tcPr>
          <w:p w14:paraId="3FA847D4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4D0A915F" w14:textId="77777777" w:rsidTr="008200E6">
        <w:trPr>
          <w:gridAfter w:val="1"/>
          <w:wAfter w:w="16" w:type="dxa"/>
          <w:trHeight w:val="340"/>
        </w:trPr>
        <w:tc>
          <w:tcPr>
            <w:tcW w:w="1507" w:type="dxa"/>
            <w:vMerge/>
            <w:vAlign w:val="center"/>
          </w:tcPr>
          <w:p w14:paraId="4AF74181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</w:p>
        </w:tc>
        <w:tc>
          <w:tcPr>
            <w:tcW w:w="2379" w:type="dxa"/>
            <w:gridSpan w:val="6"/>
            <w:vAlign w:val="center"/>
          </w:tcPr>
          <w:p w14:paraId="0A98DB24" w14:textId="77777777" w:rsidR="00B76F4D" w:rsidRPr="00097533" w:rsidRDefault="00E8411F" w:rsidP="00B76F4D">
            <w:pPr>
              <w:tabs>
                <w:tab w:val="left" w:pos="760"/>
              </w:tabs>
              <w:rPr>
                <w:sz w:val="20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17" w:type="dxa"/>
            <w:gridSpan w:val="5"/>
            <w:vAlign w:val="center"/>
          </w:tcPr>
          <w:p w14:paraId="251BAF6C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State</w:t>
            </w:r>
          </w:p>
        </w:tc>
        <w:tc>
          <w:tcPr>
            <w:tcW w:w="1135" w:type="dxa"/>
            <w:gridSpan w:val="10"/>
            <w:vAlign w:val="center"/>
          </w:tcPr>
          <w:p w14:paraId="322596AE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88" w:type="dxa"/>
            <w:gridSpan w:val="8"/>
            <w:vAlign w:val="center"/>
          </w:tcPr>
          <w:p w14:paraId="67125FE2" w14:textId="77777777" w:rsidR="00B76F4D" w:rsidRPr="00097533" w:rsidRDefault="00B76F4D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P/code</w:t>
            </w:r>
          </w:p>
        </w:tc>
        <w:tc>
          <w:tcPr>
            <w:tcW w:w="889" w:type="dxa"/>
            <w:vAlign w:val="center"/>
          </w:tcPr>
          <w:p w14:paraId="46F556AA" w14:textId="77777777" w:rsidR="00B76F4D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76F4D" w:rsidRPr="00B51810" w14:paraId="73F29554" w14:textId="77777777" w:rsidTr="008200E6">
        <w:trPr>
          <w:trHeight w:val="283"/>
        </w:trPr>
        <w:tc>
          <w:tcPr>
            <w:tcW w:w="7431" w:type="dxa"/>
            <w:gridSpan w:val="32"/>
            <w:shd w:val="clear" w:color="auto" w:fill="000000" w:themeFill="text1"/>
            <w:vAlign w:val="center"/>
          </w:tcPr>
          <w:p w14:paraId="2977CCA5" w14:textId="77777777" w:rsidR="00B76F4D" w:rsidRPr="00B51E56" w:rsidRDefault="00B76F4D" w:rsidP="00D447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Registered Training Organisation</w:t>
            </w:r>
            <w:r w:rsidR="000E7BCE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</w:tc>
      </w:tr>
      <w:tr w:rsidR="00E912B6" w:rsidRPr="00B51810" w14:paraId="5E599F63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3C57AAFB" w14:textId="77777777" w:rsidR="00E912B6" w:rsidRPr="00A4588F" w:rsidRDefault="00E912B6" w:rsidP="00D44726">
            <w:pPr>
              <w:rPr>
                <w:rFonts w:ascii="Verdana" w:hAnsi="Verdana"/>
                <w:sz w:val="15"/>
                <w:szCs w:val="16"/>
              </w:rPr>
            </w:pPr>
            <w:r w:rsidRPr="00A4588F">
              <w:rPr>
                <w:rFonts w:ascii="Verdana" w:hAnsi="Verdana"/>
                <w:sz w:val="15"/>
                <w:szCs w:val="16"/>
              </w:rPr>
              <w:t>RTO Legal Name</w:t>
            </w:r>
          </w:p>
        </w:tc>
        <w:tc>
          <w:tcPr>
            <w:tcW w:w="3305" w:type="dxa"/>
            <w:gridSpan w:val="14"/>
            <w:vAlign w:val="center"/>
          </w:tcPr>
          <w:p w14:paraId="0A473594" w14:textId="77777777" w:rsidR="00275249" w:rsidRPr="00275249" w:rsidRDefault="00A4588F" w:rsidP="00275249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TAFE NSW </w:t>
            </w:r>
            <w:r w:rsidR="00275249">
              <w:rPr>
                <w:rFonts w:ascii="Verdana" w:hAnsi="Verdana"/>
                <w:sz w:val="15"/>
                <w:szCs w:val="15"/>
              </w:rPr>
              <w:t>Region South (Riverina)</w:t>
            </w:r>
          </w:p>
        </w:tc>
        <w:tc>
          <w:tcPr>
            <w:tcW w:w="984" w:type="dxa"/>
            <w:gridSpan w:val="8"/>
            <w:vAlign w:val="center"/>
          </w:tcPr>
          <w:p w14:paraId="68DF32CC" w14:textId="77777777" w:rsidR="00E912B6" w:rsidRPr="00A4588F" w:rsidRDefault="00E912B6" w:rsidP="00D44726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5"/>
                <w:szCs w:val="15"/>
              </w:rPr>
            </w:pPr>
            <w:r w:rsidRPr="00A4588F">
              <w:rPr>
                <w:rFonts w:ascii="Verdana" w:hAnsi="Verdana"/>
                <w:sz w:val="15"/>
                <w:szCs w:val="15"/>
              </w:rPr>
              <w:t>RTO code</w:t>
            </w:r>
          </w:p>
        </w:tc>
        <w:tc>
          <w:tcPr>
            <w:tcW w:w="1617" w:type="dxa"/>
            <w:gridSpan w:val="8"/>
            <w:vAlign w:val="center"/>
          </w:tcPr>
          <w:p w14:paraId="55ACB99D" w14:textId="77777777" w:rsidR="00E912B6" w:rsidRPr="00A4588F" w:rsidRDefault="00C761C7" w:rsidP="00D44726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5"/>
                <w:szCs w:val="15"/>
              </w:rPr>
              <w:t>90003</w:t>
            </w:r>
          </w:p>
        </w:tc>
      </w:tr>
      <w:tr w:rsidR="00E912B6" w:rsidRPr="00B51810" w14:paraId="557FF2BA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2F4493A0" w14:textId="77777777" w:rsidR="00E912B6" w:rsidRPr="00A4588F" w:rsidRDefault="00E912B6" w:rsidP="00D44726">
            <w:pPr>
              <w:rPr>
                <w:rFonts w:ascii="Verdana" w:hAnsi="Verdana"/>
                <w:sz w:val="16"/>
                <w:szCs w:val="16"/>
              </w:rPr>
            </w:pPr>
            <w:r w:rsidRPr="00A4588F">
              <w:rPr>
                <w:rFonts w:ascii="Verdana" w:hAnsi="Verdana"/>
                <w:sz w:val="15"/>
                <w:szCs w:val="16"/>
              </w:rPr>
              <w:t>Trading Name</w:t>
            </w:r>
          </w:p>
        </w:tc>
        <w:tc>
          <w:tcPr>
            <w:tcW w:w="5906" w:type="dxa"/>
            <w:gridSpan w:val="30"/>
            <w:vAlign w:val="center"/>
          </w:tcPr>
          <w:p w14:paraId="74E021DC" w14:textId="77777777" w:rsidR="00E912B6" w:rsidRPr="00A4588F" w:rsidRDefault="00275249" w:rsidP="00275249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TAFE NSW Region South</w:t>
            </w:r>
          </w:p>
        </w:tc>
      </w:tr>
      <w:tr w:rsidR="00E912B6" w:rsidRPr="00B51810" w14:paraId="23334BA6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288FA283" w14:textId="77777777" w:rsidR="00E912B6" w:rsidRPr="00B51E56" w:rsidRDefault="00E912B6" w:rsidP="00D447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Contact Name</w:t>
            </w:r>
          </w:p>
        </w:tc>
        <w:tc>
          <w:tcPr>
            <w:tcW w:w="2557" w:type="dxa"/>
            <w:gridSpan w:val="6"/>
            <w:vAlign w:val="center"/>
          </w:tcPr>
          <w:p w14:paraId="295A465F" w14:textId="77777777" w:rsidR="00E912B6" w:rsidRPr="002722CC" w:rsidRDefault="00A4588F" w:rsidP="00D44726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Robyn Campbell</w:t>
            </w:r>
          </w:p>
        </w:tc>
        <w:tc>
          <w:tcPr>
            <w:tcW w:w="473" w:type="dxa"/>
            <w:gridSpan w:val="5"/>
            <w:vAlign w:val="center"/>
          </w:tcPr>
          <w:p w14:paraId="074A68A2" w14:textId="77777777" w:rsidR="00E912B6" w:rsidRPr="00102285" w:rsidRDefault="00E912B6" w:rsidP="00D44726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Tel</w:t>
            </w:r>
          </w:p>
        </w:tc>
        <w:tc>
          <w:tcPr>
            <w:tcW w:w="1142" w:type="dxa"/>
            <w:gridSpan w:val="10"/>
            <w:vAlign w:val="center"/>
          </w:tcPr>
          <w:p w14:paraId="4C9CB238" w14:textId="77777777" w:rsidR="00E912B6" w:rsidRPr="00B76F4D" w:rsidRDefault="00A4588F" w:rsidP="00D4472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5"/>
                <w:szCs w:val="15"/>
              </w:rPr>
              <w:t>0358839703</w:t>
            </w:r>
          </w:p>
        </w:tc>
        <w:tc>
          <w:tcPr>
            <w:tcW w:w="586" w:type="dxa"/>
            <w:gridSpan w:val="4"/>
            <w:vAlign w:val="center"/>
          </w:tcPr>
          <w:p w14:paraId="326DDDFE" w14:textId="77777777" w:rsidR="00E912B6" w:rsidRPr="002722CC" w:rsidRDefault="00E912B6" w:rsidP="00D44726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Mob</w:t>
            </w:r>
          </w:p>
        </w:tc>
        <w:tc>
          <w:tcPr>
            <w:tcW w:w="1148" w:type="dxa"/>
            <w:gridSpan w:val="5"/>
            <w:vAlign w:val="center"/>
          </w:tcPr>
          <w:p w14:paraId="3BEA3656" w14:textId="77777777" w:rsidR="00E912B6" w:rsidRPr="00B76F4D" w:rsidRDefault="00A4588F" w:rsidP="00D4472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5"/>
                <w:szCs w:val="15"/>
              </w:rPr>
              <w:t>0448969293</w:t>
            </w:r>
          </w:p>
        </w:tc>
      </w:tr>
      <w:tr w:rsidR="00E912B6" w:rsidRPr="00B51810" w14:paraId="2938F909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01E9E0F2" w14:textId="77777777" w:rsidR="00E912B6" w:rsidRPr="00B51E56" w:rsidRDefault="00E912B6" w:rsidP="00D44726">
            <w:pPr>
              <w:rPr>
                <w:rFonts w:ascii="Verdana" w:hAnsi="Verdana"/>
                <w:sz w:val="16"/>
                <w:szCs w:val="16"/>
              </w:rPr>
            </w:pPr>
            <w:r w:rsidRPr="00102285">
              <w:rPr>
                <w:rFonts w:ascii="Verdana" w:hAnsi="Verdana"/>
                <w:sz w:val="15"/>
                <w:szCs w:val="16"/>
              </w:rPr>
              <w:t>Email</w:t>
            </w:r>
          </w:p>
        </w:tc>
        <w:tc>
          <w:tcPr>
            <w:tcW w:w="4172" w:type="dxa"/>
            <w:gridSpan w:val="21"/>
            <w:vAlign w:val="center"/>
          </w:tcPr>
          <w:p w14:paraId="04675BE4" w14:textId="77777777" w:rsidR="00E912B6" w:rsidRPr="00102285" w:rsidRDefault="00275249" w:rsidP="00D44726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t>SBAT</w:t>
            </w:r>
            <w:r w:rsidR="00C761C7">
              <w:rPr>
                <w:rFonts w:ascii="Verdana" w:hAnsi="Verdana"/>
                <w:sz w:val="15"/>
                <w:szCs w:val="15"/>
              </w:rPr>
              <w:t>-</w:t>
            </w:r>
            <w:r>
              <w:rPr>
                <w:rFonts w:ascii="Verdana" w:hAnsi="Verdana"/>
                <w:sz w:val="15"/>
                <w:szCs w:val="15"/>
              </w:rPr>
              <w:t>South</w:t>
            </w:r>
            <w:r w:rsidR="00A4588F">
              <w:rPr>
                <w:rFonts w:ascii="Verdana" w:hAnsi="Verdana"/>
                <w:sz w:val="15"/>
                <w:szCs w:val="15"/>
              </w:rPr>
              <w:t>@tafensw.edu.au</w:t>
            </w:r>
          </w:p>
        </w:tc>
        <w:tc>
          <w:tcPr>
            <w:tcW w:w="586" w:type="dxa"/>
            <w:gridSpan w:val="4"/>
            <w:vAlign w:val="center"/>
          </w:tcPr>
          <w:p w14:paraId="0C3CE13F" w14:textId="77777777" w:rsidR="00E912B6" w:rsidRPr="00102285" w:rsidRDefault="00E912B6" w:rsidP="00D44726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Fax</w:t>
            </w:r>
          </w:p>
        </w:tc>
        <w:tc>
          <w:tcPr>
            <w:tcW w:w="1148" w:type="dxa"/>
            <w:gridSpan w:val="5"/>
            <w:vAlign w:val="center"/>
          </w:tcPr>
          <w:p w14:paraId="1699E6D3" w14:textId="77777777" w:rsidR="00E912B6" w:rsidRPr="00B76F4D" w:rsidRDefault="00E8411F" w:rsidP="00D4472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0E7BCE" w:rsidRPr="00B51810" w14:paraId="3B3FFB2D" w14:textId="77777777" w:rsidTr="008200E6">
        <w:trPr>
          <w:trHeight w:val="283"/>
        </w:trPr>
        <w:tc>
          <w:tcPr>
            <w:tcW w:w="7431" w:type="dxa"/>
            <w:gridSpan w:val="32"/>
            <w:shd w:val="clear" w:color="auto" w:fill="000000" w:themeFill="text1"/>
            <w:vAlign w:val="center"/>
          </w:tcPr>
          <w:p w14:paraId="09B68CB0" w14:textId="77777777" w:rsidR="000E7BCE" w:rsidRPr="00B51E56" w:rsidRDefault="000E7BCE" w:rsidP="00283F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Registered Training Organisation 2</w:t>
            </w:r>
          </w:p>
        </w:tc>
      </w:tr>
      <w:tr w:rsidR="000E7BCE" w:rsidRPr="00B51810" w14:paraId="36217A73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2093D2E1" w14:textId="77777777" w:rsidR="000E7BCE" w:rsidRPr="00102285" w:rsidRDefault="000E7BCE" w:rsidP="00283F73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RTO Legal Name</w:t>
            </w:r>
          </w:p>
        </w:tc>
        <w:tc>
          <w:tcPr>
            <w:tcW w:w="3305" w:type="dxa"/>
            <w:gridSpan w:val="14"/>
            <w:vAlign w:val="center"/>
          </w:tcPr>
          <w:p w14:paraId="620DB9EF" w14:textId="77777777" w:rsidR="000E7BCE" w:rsidRPr="00B51810" w:rsidRDefault="00E8411F" w:rsidP="00283F73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84" w:type="dxa"/>
            <w:gridSpan w:val="8"/>
            <w:vAlign w:val="center"/>
          </w:tcPr>
          <w:p w14:paraId="43A2E881" w14:textId="77777777" w:rsidR="000E7BCE" w:rsidRPr="00E912B6" w:rsidRDefault="000E7BCE" w:rsidP="00283F73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5"/>
                <w:szCs w:val="15"/>
              </w:rPr>
            </w:pPr>
            <w:r w:rsidRPr="00E912B6">
              <w:rPr>
                <w:rFonts w:ascii="Verdana" w:hAnsi="Verdana"/>
                <w:sz w:val="15"/>
                <w:szCs w:val="15"/>
              </w:rPr>
              <w:t>RTO code</w:t>
            </w:r>
          </w:p>
        </w:tc>
        <w:tc>
          <w:tcPr>
            <w:tcW w:w="1617" w:type="dxa"/>
            <w:gridSpan w:val="8"/>
            <w:vAlign w:val="center"/>
          </w:tcPr>
          <w:p w14:paraId="5BBE7F2B" w14:textId="77777777" w:rsidR="000E7BCE" w:rsidRPr="00B51810" w:rsidRDefault="00E8411F" w:rsidP="00283F73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0E7BCE" w:rsidRPr="00B51810" w14:paraId="2614B459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3D6361D9" w14:textId="77777777" w:rsidR="000E7BCE" w:rsidRPr="00B51E56" w:rsidRDefault="000E7BCE" w:rsidP="00283F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Trading Name</w:t>
            </w:r>
          </w:p>
        </w:tc>
        <w:tc>
          <w:tcPr>
            <w:tcW w:w="5906" w:type="dxa"/>
            <w:gridSpan w:val="30"/>
            <w:vAlign w:val="center"/>
          </w:tcPr>
          <w:p w14:paraId="28AD9408" w14:textId="77777777" w:rsidR="000E7BCE" w:rsidRPr="002722CC" w:rsidRDefault="00E8411F" w:rsidP="00283F73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0E7BCE" w:rsidRPr="00B51810" w14:paraId="3C5B3C38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03579214" w14:textId="77777777" w:rsidR="000E7BCE" w:rsidRPr="00B51E56" w:rsidRDefault="000E7BCE" w:rsidP="00283F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Contact Name</w:t>
            </w:r>
          </w:p>
        </w:tc>
        <w:tc>
          <w:tcPr>
            <w:tcW w:w="2557" w:type="dxa"/>
            <w:gridSpan w:val="6"/>
            <w:vAlign w:val="center"/>
          </w:tcPr>
          <w:p w14:paraId="518BB147" w14:textId="77777777" w:rsidR="000E7BCE" w:rsidRPr="002722CC" w:rsidRDefault="00E8411F" w:rsidP="00283F7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73" w:type="dxa"/>
            <w:gridSpan w:val="5"/>
            <w:vAlign w:val="center"/>
          </w:tcPr>
          <w:p w14:paraId="771CCA7B" w14:textId="77777777" w:rsidR="000E7BCE" w:rsidRPr="00102285" w:rsidRDefault="000E7BCE" w:rsidP="00283F73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Tel</w:t>
            </w:r>
          </w:p>
        </w:tc>
        <w:tc>
          <w:tcPr>
            <w:tcW w:w="1142" w:type="dxa"/>
            <w:gridSpan w:val="10"/>
            <w:vAlign w:val="center"/>
          </w:tcPr>
          <w:p w14:paraId="2690BAC9" w14:textId="77777777" w:rsidR="000E7BCE" w:rsidRPr="00B76F4D" w:rsidRDefault="00E8411F" w:rsidP="00283F7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586" w:type="dxa"/>
            <w:gridSpan w:val="4"/>
            <w:vAlign w:val="center"/>
          </w:tcPr>
          <w:p w14:paraId="195A6C4A" w14:textId="77777777" w:rsidR="000E7BCE" w:rsidRPr="002722CC" w:rsidRDefault="000E7BCE" w:rsidP="00283F7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Mob</w:t>
            </w:r>
          </w:p>
        </w:tc>
        <w:tc>
          <w:tcPr>
            <w:tcW w:w="1148" w:type="dxa"/>
            <w:gridSpan w:val="5"/>
            <w:vAlign w:val="center"/>
          </w:tcPr>
          <w:p w14:paraId="3CF9205C" w14:textId="77777777" w:rsidR="000E7BCE" w:rsidRPr="00B76F4D" w:rsidRDefault="00E8411F" w:rsidP="00283F7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0E7BCE" w:rsidRPr="00B51810" w14:paraId="683BDCD3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1321FF2C" w14:textId="77777777" w:rsidR="000E7BCE" w:rsidRPr="00B51E56" w:rsidRDefault="000E7BCE" w:rsidP="00283F73">
            <w:pPr>
              <w:rPr>
                <w:rFonts w:ascii="Verdana" w:hAnsi="Verdana"/>
                <w:sz w:val="16"/>
                <w:szCs w:val="16"/>
              </w:rPr>
            </w:pPr>
            <w:r w:rsidRPr="00102285">
              <w:rPr>
                <w:rFonts w:ascii="Verdana" w:hAnsi="Verdana"/>
                <w:sz w:val="15"/>
                <w:szCs w:val="16"/>
              </w:rPr>
              <w:t>Email</w:t>
            </w:r>
          </w:p>
        </w:tc>
        <w:tc>
          <w:tcPr>
            <w:tcW w:w="4172" w:type="dxa"/>
            <w:gridSpan w:val="21"/>
            <w:vAlign w:val="center"/>
          </w:tcPr>
          <w:p w14:paraId="1A46F1C2" w14:textId="77777777" w:rsidR="000E7BCE" w:rsidRPr="00102285" w:rsidRDefault="00E8411F" w:rsidP="00283F73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586" w:type="dxa"/>
            <w:gridSpan w:val="4"/>
            <w:vAlign w:val="center"/>
          </w:tcPr>
          <w:p w14:paraId="2EB570DA" w14:textId="77777777" w:rsidR="000E7BCE" w:rsidRPr="00102285" w:rsidRDefault="000E7BCE" w:rsidP="00283F73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Fax</w:t>
            </w:r>
          </w:p>
        </w:tc>
        <w:tc>
          <w:tcPr>
            <w:tcW w:w="1148" w:type="dxa"/>
            <w:gridSpan w:val="5"/>
            <w:vAlign w:val="center"/>
          </w:tcPr>
          <w:p w14:paraId="01B718B7" w14:textId="77777777" w:rsidR="000E7BCE" w:rsidRPr="00B76F4D" w:rsidRDefault="00E8411F" w:rsidP="00283F7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BCE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E7BCE"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B51810" w14:paraId="43ECF722" w14:textId="77777777" w:rsidTr="008200E6">
        <w:trPr>
          <w:trHeight w:val="283"/>
        </w:trPr>
        <w:tc>
          <w:tcPr>
            <w:tcW w:w="7431" w:type="dxa"/>
            <w:gridSpan w:val="32"/>
            <w:shd w:val="clear" w:color="auto" w:fill="000000" w:themeFill="text1"/>
            <w:vAlign w:val="center"/>
          </w:tcPr>
          <w:p w14:paraId="5B937B45" w14:textId="77777777" w:rsidR="00B975F5" w:rsidRPr="00B51E56" w:rsidRDefault="00B975F5" w:rsidP="00B975F5">
            <w:pPr>
              <w:tabs>
                <w:tab w:val="center" w:pos="344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School</w:t>
            </w:r>
            <w:r w:rsidRPr="00B51E56">
              <w:rPr>
                <w:rFonts w:ascii="Verdana" w:hAnsi="Verdana"/>
                <w:b/>
                <w:sz w:val="20"/>
                <w:szCs w:val="20"/>
              </w:rPr>
              <w:t xml:space="preserve"> Details</w:t>
            </w:r>
          </w:p>
        </w:tc>
      </w:tr>
      <w:tr w:rsidR="00B975F5" w:rsidRPr="00B51810" w14:paraId="235BFA11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74D1B0DC" w14:textId="77777777" w:rsidR="00B975F5" w:rsidRPr="00097533" w:rsidRDefault="00B975F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Name of School</w:t>
            </w:r>
          </w:p>
        </w:tc>
        <w:tc>
          <w:tcPr>
            <w:tcW w:w="5906" w:type="dxa"/>
            <w:gridSpan w:val="30"/>
            <w:vAlign w:val="center"/>
          </w:tcPr>
          <w:p w14:paraId="2B7ADC23" w14:textId="77777777" w:rsidR="00B975F5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B51810" w14:paraId="05D665FD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1A951F5E" w14:textId="77777777" w:rsidR="00B975F5" w:rsidRPr="00097533" w:rsidRDefault="00B975F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Region or Diocese</w:t>
            </w:r>
          </w:p>
        </w:tc>
        <w:tc>
          <w:tcPr>
            <w:tcW w:w="5906" w:type="dxa"/>
            <w:gridSpan w:val="30"/>
            <w:vAlign w:val="center"/>
          </w:tcPr>
          <w:p w14:paraId="65E10DAC" w14:textId="77777777" w:rsidR="00B975F5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B51810" w14:paraId="4351C608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0D1360F9" w14:textId="77777777" w:rsidR="00B975F5" w:rsidRPr="00097533" w:rsidRDefault="00B975F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School Suburb</w:t>
            </w:r>
          </w:p>
        </w:tc>
        <w:tc>
          <w:tcPr>
            <w:tcW w:w="3117" w:type="dxa"/>
            <w:gridSpan w:val="13"/>
            <w:vAlign w:val="center"/>
          </w:tcPr>
          <w:p w14:paraId="3B7BDD91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gridSpan w:val="4"/>
            <w:vAlign w:val="center"/>
          </w:tcPr>
          <w:p w14:paraId="19EFC47E" w14:textId="77777777" w:rsidR="00B975F5" w:rsidRPr="00097533" w:rsidRDefault="00B975F5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State</w:t>
            </w:r>
          </w:p>
        </w:tc>
        <w:tc>
          <w:tcPr>
            <w:tcW w:w="2080" w:type="dxa"/>
            <w:gridSpan w:val="13"/>
            <w:vAlign w:val="center"/>
          </w:tcPr>
          <w:p w14:paraId="1E51CDD2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B51810" w14:paraId="2565AD75" w14:textId="77777777" w:rsidTr="003E5E6D">
        <w:trPr>
          <w:trHeight w:val="340"/>
        </w:trPr>
        <w:tc>
          <w:tcPr>
            <w:tcW w:w="1525" w:type="dxa"/>
            <w:gridSpan w:val="2"/>
            <w:vAlign w:val="center"/>
          </w:tcPr>
          <w:p w14:paraId="33270B75" w14:textId="77777777" w:rsidR="00B975F5" w:rsidRPr="00097533" w:rsidRDefault="00B975F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School Sector</w:t>
            </w:r>
          </w:p>
        </w:tc>
        <w:tc>
          <w:tcPr>
            <w:tcW w:w="5906" w:type="dxa"/>
            <w:gridSpan w:val="30"/>
            <w:vAlign w:val="center"/>
          </w:tcPr>
          <w:p w14:paraId="7BEF4637" w14:textId="77777777" w:rsidR="00B975F5" w:rsidRPr="00097533" w:rsidRDefault="00E8411F" w:rsidP="003E5E6D">
            <w:pPr>
              <w:tabs>
                <w:tab w:val="left" w:pos="1309"/>
                <w:tab w:val="left" w:pos="2443"/>
                <w:tab w:val="center" w:pos="3861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975F5" w:rsidRPr="00097533">
              <w:rPr>
                <w:sz w:val="20"/>
              </w:rPr>
              <w:t xml:space="preserve"> </w:t>
            </w:r>
            <w:r w:rsidR="00B975F5" w:rsidRPr="00097533">
              <w:rPr>
                <w:rFonts w:ascii="Verdana" w:hAnsi="Verdana"/>
                <w:sz w:val="15"/>
                <w:szCs w:val="15"/>
              </w:rPr>
              <w:t>Government</w:t>
            </w:r>
            <w:r w:rsidR="00B975F5" w:rsidRPr="00097533">
              <w:rPr>
                <w:sz w:val="20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975F5" w:rsidRPr="00097533">
              <w:rPr>
                <w:sz w:val="20"/>
              </w:rPr>
              <w:t xml:space="preserve">  </w:t>
            </w:r>
            <w:r w:rsidR="00B975F5" w:rsidRPr="00097533">
              <w:rPr>
                <w:rFonts w:ascii="Verdana" w:hAnsi="Verdana"/>
                <w:sz w:val="15"/>
                <w:szCs w:val="15"/>
              </w:rPr>
              <w:t>Catholic</w:t>
            </w:r>
            <w:r w:rsidR="00B975F5" w:rsidRPr="00097533">
              <w:rPr>
                <w:rFonts w:ascii="Verdana" w:hAnsi="Verdana"/>
                <w:sz w:val="15"/>
                <w:szCs w:val="16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975F5" w:rsidRPr="00097533">
              <w:rPr>
                <w:sz w:val="20"/>
              </w:rPr>
              <w:t xml:space="preserve">  </w:t>
            </w:r>
            <w:r w:rsidR="00B975F5" w:rsidRPr="00097533">
              <w:rPr>
                <w:rFonts w:ascii="Verdana" w:hAnsi="Verdana"/>
                <w:sz w:val="15"/>
                <w:szCs w:val="15"/>
              </w:rPr>
              <w:t xml:space="preserve">Independent </w:t>
            </w:r>
            <w:r w:rsidR="00B975F5" w:rsidRPr="00097533">
              <w:rPr>
                <w:rFonts w:ascii="Verdana" w:hAnsi="Verdana"/>
                <w:sz w:val="15"/>
                <w:szCs w:val="15"/>
              </w:rPr>
              <w:tab/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975F5" w:rsidRPr="00097533">
              <w:rPr>
                <w:sz w:val="20"/>
              </w:rPr>
              <w:t xml:space="preserve"> </w:t>
            </w:r>
            <w:r w:rsidR="00B975F5" w:rsidRPr="00097533">
              <w:rPr>
                <w:rFonts w:ascii="Verdana" w:hAnsi="Verdana"/>
                <w:sz w:val="15"/>
                <w:szCs w:val="15"/>
              </w:rPr>
              <w:t xml:space="preserve">Other </w:t>
            </w:r>
            <w:r w:rsidR="00656923" w:rsidRPr="00097533">
              <w:rPr>
                <w:rFonts w:ascii="Verdana" w:hAnsi="Verdana"/>
                <w:sz w:val="15"/>
                <w:szCs w:val="15"/>
              </w:rPr>
              <w:t>(</w:t>
            </w:r>
            <w:r w:rsidR="00B975F5" w:rsidRPr="00097533">
              <w:rPr>
                <w:rFonts w:ascii="Verdana" w:hAnsi="Verdana"/>
                <w:i/>
                <w:sz w:val="15"/>
                <w:szCs w:val="15"/>
              </w:rPr>
              <w:t xml:space="preserve">specify) </w:t>
            </w:r>
          </w:p>
        </w:tc>
      </w:tr>
      <w:tr w:rsidR="00B975F5" w:rsidRPr="00B51810" w14:paraId="6CAE31CB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48BC368C" w14:textId="77777777" w:rsidR="00B975F5" w:rsidRPr="00097533" w:rsidRDefault="004F73FA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School</w:t>
            </w:r>
            <w:r w:rsidR="00B975F5" w:rsidRPr="00097533">
              <w:rPr>
                <w:rFonts w:ascii="Verdana" w:hAnsi="Verdana"/>
                <w:sz w:val="15"/>
                <w:szCs w:val="16"/>
              </w:rPr>
              <w:t xml:space="preserve"> Contact Name</w:t>
            </w:r>
          </w:p>
        </w:tc>
        <w:tc>
          <w:tcPr>
            <w:tcW w:w="3117" w:type="dxa"/>
            <w:gridSpan w:val="13"/>
            <w:vAlign w:val="center"/>
          </w:tcPr>
          <w:p w14:paraId="778578EA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gridSpan w:val="4"/>
            <w:vAlign w:val="center"/>
          </w:tcPr>
          <w:p w14:paraId="567CA3F7" w14:textId="77777777" w:rsidR="00B975F5" w:rsidRPr="00097533" w:rsidRDefault="00B975F5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Fax</w:t>
            </w:r>
          </w:p>
        </w:tc>
        <w:tc>
          <w:tcPr>
            <w:tcW w:w="2080" w:type="dxa"/>
            <w:gridSpan w:val="13"/>
            <w:vAlign w:val="center"/>
          </w:tcPr>
          <w:p w14:paraId="06AB176C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B51810" w14:paraId="11BFEA9F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71B93559" w14:textId="77777777" w:rsidR="00B975F5" w:rsidRPr="00097533" w:rsidRDefault="00B975F5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Phone</w:t>
            </w:r>
          </w:p>
        </w:tc>
        <w:tc>
          <w:tcPr>
            <w:tcW w:w="3117" w:type="dxa"/>
            <w:gridSpan w:val="13"/>
            <w:vAlign w:val="center"/>
          </w:tcPr>
          <w:p w14:paraId="69409A3B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gridSpan w:val="4"/>
            <w:vAlign w:val="center"/>
          </w:tcPr>
          <w:p w14:paraId="6E69AFDC" w14:textId="77777777" w:rsidR="00B975F5" w:rsidRPr="00097533" w:rsidRDefault="00B975F5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Mobile</w:t>
            </w:r>
          </w:p>
        </w:tc>
        <w:tc>
          <w:tcPr>
            <w:tcW w:w="2080" w:type="dxa"/>
            <w:gridSpan w:val="13"/>
            <w:vAlign w:val="center"/>
          </w:tcPr>
          <w:p w14:paraId="678C705F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B51810" w14:paraId="72580D7F" w14:textId="77777777" w:rsidTr="00F63D25">
        <w:trPr>
          <w:trHeight w:val="340"/>
        </w:trPr>
        <w:tc>
          <w:tcPr>
            <w:tcW w:w="1525" w:type="dxa"/>
            <w:gridSpan w:val="2"/>
            <w:vAlign w:val="center"/>
          </w:tcPr>
          <w:p w14:paraId="0A987DC7" w14:textId="77777777" w:rsidR="00B975F5" w:rsidRPr="00097533" w:rsidRDefault="00B975F5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Email</w:t>
            </w:r>
          </w:p>
        </w:tc>
        <w:tc>
          <w:tcPr>
            <w:tcW w:w="5906" w:type="dxa"/>
            <w:gridSpan w:val="30"/>
            <w:vAlign w:val="center"/>
          </w:tcPr>
          <w:p w14:paraId="171DEE9F" w14:textId="77777777" w:rsidR="00B975F5" w:rsidRPr="00097533" w:rsidRDefault="00E8411F" w:rsidP="00D44726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370AA2C5" w14:textId="77777777" w:rsidR="00B975F5" w:rsidRDefault="00B975F5" w:rsidP="00B975F5">
      <w:pPr>
        <w:spacing w:after="0" w:line="240" w:lineRule="auto"/>
        <w:rPr>
          <w:sz w:val="20"/>
        </w:rPr>
      </w:pPr>
    </w:p>
    <w:p w14:paraId="2E132D1E" w14:textId="77777777" w:rsidR="00656923" w:rsidRDefault="00656923" w:rsidP="00B975F5">
      <w:pPr>
        <w:spacing w:after="0" w:line="240" w:lineRule="auto"/>
        <w:rPr>
          <w:sz w:val="20"/>
        </w:rPr>
      </w:pPr>
    </w:p>
    <w:p w14:paraId="30B6B1AA" w14:textId="77777777" w:rsidR="004F62BE" w:rsidRDefault="004F62BE" w:rsidP="00B975F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91"/>
      </w:tblGrid>
      <w:tr w:rsidR="00B975F5" w:rsidRPr="00B51810" w14:paraId="553B3960" w14:textId="77777777" w:rsidTr="00D44726">
        <w:trPr>
          <w:trHeight w:val="283"/>
        </w:trPr>
        <w:tc>
          <w:tcPr>
            <w:tcW w:w="7415" w:type="dxa"/>
            <w:gridSpan w:val="2"/>
            <w:shd w:val="clear" w:color="auto" w:fill="000000" w:themeFill="text1"/>
            <w:vAlign w:val="center"/>
          </w:tcPr>
          <w:p w14:paraId="6BCA9175" w14:textId="77777777" w:rsidR="00B975F5" w:rsidRPr="00B51E56" w:rsidRDefault="00B975F5" w:rsidP="00B975F5">
            <w:pPr>
              <w:tabs>
                <w:tab w:val="center" w:pos="344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Proposed Formal Training</w:t>
            </w:r>
          </w:p>
        </w:tc>
      </w:tr>
      <w:tr w:rsidR="00B975F5" w:rsidRPr="00097533" w14:paraId="24150A13" w14:textId="77777777" w:rsidTr="00B975F5">
        <w:trPr>
          <w:trHeight w:val="1433"/>
        </w:trPr>
        <w:tc>
          <w:tcPr>
            <w:tcW w:w="1668" w:type="dxa"/>
            <w:vAlign w:val="center"/>
          </w:tcPr>
          <w:p w14:paraId="5C150C16" w14:textId="77777777" w:rsidR="00B975F5" w:rsidRPr="00097533" w:rsidRDefault="00B975F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 xml:space="preserve">HSC </w:t>
            </w:r>
            <w:r w:rsidR="00BC23A2" w:rsidRPr="00097533">
              <w:rPr>
                <w:rFonts w:ascii="Verdana" w:hAnsi="Verdana"/>
                <w:sz w:val="15"/>
                <w:szCs w:val="16"/>
              </w:rPr>
              <w:t>V</w:t>
            </w:r>
            <w:r w:rsidRPr="00097533">
              <w:rPr>
                <w:rFonts w:ascii="Verdana" w:hAnsi="Verdana"/>
                <w:sz w:val="15"/>
                <w:szCs w:val="16"/>
              </w:rPr>
              <w:t>E</w:t>
            </w:r>
            <w:r w:rsidR="00BC23A2" w:rsidRPr="00097533">
              <w:rPr>
                <w:rFonts w:ascii="Verdana" w:hAnsi="Verdana"/>
                <w:sz w:val="15"/>
                <w:szCs w:val="16"/>
              </w:rPr>
              <w:t>T</w:t>
            </w:r>
            <w:r w:rsidRPr="00097533">
              <w:rPr>
                <w:rFonts w:ascii="Verdana" w:hAnsi="Verdana"/>
                <w:sz w:val="15"/>
                <w:szCs w:val="16"/>
              </w:rPr>
              <w:t xml:space="preserve"> course(s) to be studied for the school-based training component</w:t>
            </w:r>
          </w:p>
        </w:tc>
        <w:tc>
          <w:tcPr>
            <w:tcW w:w="5747" w:type="dxa"/>
            <w:vAlign w:val="center"/>
          </w:tcPr>
          <w:p w14:paraId="2E7D9DA2" w14:textId="77777777" w:rsidR="00B975F5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975F5" w:rsidRPr="00097533" w14:paraId="4C401E7D" w14:textId="77777777" w:rsidTr="00D44726">
        <w:trPr>
          <w:trHeight w:val="340"/>
        </w:trPr>
        <w:tc>
          <w:tcPr>
            <w:tcW w:w="1668" w:type="dxa"/>
            <w:vAlign w:val="center"/>
          </w:tcPr>
          <w:p w14:paraId="5630338C" w14:textId="77777777" w:rsidR="00B975F5" w:rsidRPr="00097533" w:rsidRDefault="00B975F5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The HSC VET course must be completed by October of the HSC year</w:t>
            </w:r>
            <w:proofErr w:type="gramStart"/>
            <w:r w:rsidRPr="00097533">
              <w:rPr>
                <w:rFonts w:ascii="Verdana" w:hAnsi="Verdana"/>
                <w:sz w:val="15"/>
                <w:szCs w:val="16"/>
              </w:rPr>
              <w:t xml:space="preserve">.  </w:t>
            </w:r>
            <w:proofErr w:type="gramEnd"/>
            <w:r w:rsidRPr="00097533">
              <w:rPr>
                <w:rFonts w:ascii="Verdana" w:hAnsi="Verdana"/>
                <w:sz w:val="15"/>
                <w:szCs w:val="16"/>
              </w:rPr>
              <w:t>Briefly describe how, when and by whom this training will be delivered.</w:t>
            </w:r>
          </w:p>
        </w:tc>
        <w:tc>
          <w:tcPr>
            <w:tcW w:w="5747" w:type="dxa"/>
            <w:vAlign w:val="center"/>
          </w:tcPr>
          <w:p w14:paraId="123667FD" w14:textId="77777777" w:rsidR="00B975F5" w:rsidRPr="00097533" w:rsidRDefault="00E8411F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01E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7A701E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52DE897C" w14:textId="77777777" w:rsidR="00B975F5" w:rsidRPr="00097533" w:rsidRDefault="00B975F5" w:rsidP="00B975F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2236"/>
        <w:gridCol w:w="645"/>
      </w:tblGrid>
      <w:tr w:rsidR="00B975F5" w:rsidRPr="00097533" w14:paraId="3484295A" w14:textId="77777777" w:rsidTr="00167008">
        <w:trPr>
          <w:trHeight w:val="283"/>
        </w:trPr>
        <w:tc>
          <w:tcPr>
            <w:tcW w:w="7417" w:type="dxa"/>
            <w:gridSpan w:val="3"/>
            <w:shd w:val="clear" w:color="auto" w:fill="000000" w:themeFill="text1"/>
            <w:vAlign w:val="center"/>
          </w:tcPr>
          <w:p w14:paraId="3E4D3F5A" w14:textId="77777777" w:rsidR="00B975F5" w:rsidRPr="00097533" w:rsidRDefault="00B975F5" w:rsidP="009B3D6F">
            <w:pPr>
              <w:tabs>
                <w:tab w:val="center" w:pos="344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97533">
              <w:rPr>
                <w:rFonts w:ascii="Verdana" w:hAnsi="Verdana"/>
                <w:b/>
                <w:sz w:val="20"/>
                <w:szCs w:val="20"/>
              </w:rPr>
              <w:tab/>
            </w:r>
            <w:r w:rsidR="009B3D6F" w:rsidRPr="00097533">
              <w:rPr>
                <w:rFonts w:ascii="Verdana" w:hAnsi="Verdana"/>
                <w:b/>
                <w:sz w:val="20"/>
                <w:szCs w:val="20"/>
              </w:rPr>
              <w:t>Additional Information</w:t>
            </w:r>
          </w:p>
        </w:tc>
      </w:tr>
      <w:tr w:rsidR="00B975F5" w:rsidRPr="00097533" w14:paraId="34063DE2" w14:textId="77777777" w:rsidTr="00167008">
        <w:trPr>
          <w:trHeight w:val="621"/>
        </w:trPr>
        <w:tc>
          <w:tcPr>
            <w:tcW w:w="4503" w:type="dxa"/>
            <w:vAlign w:val="center"/>
          </w:tcPr>
          <w:p w14:paraId="4D332A60" w14:textId="77777777" w:rsidR="00B975F5" w:rsidRPr="00097533" w:rsidRDefault="009B3D6F" w:rsidP="00CC4854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Year of School</w:t>
            </w:r>
            <w:r w:rsidR="00CC4854" w:rsidRPr="00097533">
              <w:rPr>
                <w:rFonts w:ascii="Verdana" w:hAnsi="Verdana"/>
                <w:sz w:val="15"/>
                <w:szCs w:val="15"/>
              </w:rPr>
              <w:t xml:space="preserve"> at contract commencement date of traineeship/apprenticeship</w:t>
            </w:r>
          </w:p>
        </w:tc>
        <w:tc>
          <w:tcPr>
            <w:tcW w:w="2914" w:type="dxa"/>
            <w:gridSpan w:val="2"/>
            <w:vAlign w:val="center"/>
          </w:tcPr>
          <w:p w14:paraId="3EED860F" w14:textId="77777777" w:rsidR="00A56B77" w:rsidRPr="00097533" w:rsidRDefault="00A56B77" w:rsidP="00155202">
            <w:pPr>
              <w:tabs>
                <w:tab w:val="left" w:pos="884"/>
                <w:tab w:val="left" w:pos="1735"/>
              </w:tabs>
              <w:rPr>
                <w:sz w:val="20"/>
              </w:rPr>
            </w:pPr>
          </w:p>
          <w:p w14:paraId="393CB77B" w14:textId="77777777" w:rsidR="00A56B77" w:rsidRPr="00097533" w:rsidRDefault="00E8411F" w:rsidP="00155202">
            <w:pPr>
              <w:tabs>
                <w:tab w:val="left" w:pos="884"/>
                <w:tab w:val="left" w:pos="1735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A56B77" w:rsidRPr="00097533">
              <w:rPr>
                <w:sz w:val="20"/>
              </w:rPr>
              <w:t xml:space="preserve"> </w:t>
            </w:r>
            <w:r w:rsidR="00B975F5" w:rsidRPr="00097533">
              <w:rPr>
                <w:sz w:val="20"/>
              </w:rPr>
              <w:t xml:space="preserve"> </w:t>
            </w:r>
            <w:proofErr w:type="spellStart"/>
            <w:r w:rsidR="00B975F5" w:rsidRPr="00097533">
              <w:rPr>
                <w:rFonts w:ascii="Verdana" w:hAnsi="Verdana"/>
                <w:sz w:val="15"/>
                <w:szCs w:val="15"/>
              </w:rPr>
              <w:t>Yr</w:t>
            </w:r>
            <w:proofErr w:type="spellEnd"/>
            <w:r w:rsidR="00B975F5" w:rsidRPr="00097533">
              <w:rPr>
                <w:rFonts w:ascii="Verdana" w:hAnsi="Verdana"/>
                <w:sz w:val="15"/>
                <w:szCs w:val="15"/>
              </w:rPr>
              <w:t xml:space="preserve"> 10</w:t>
            </w:r>
          </w:p>
          <w:p w14:paraId="6957AED7" w14:textId="77777777" w:rsidR="00A56B77" w:rsidRPr="00097533" w:rsidRDefault="00A56B77" w:rsidP="00155202">
            <w:pPr>
              <w:tabs>
                <w:tab w:val="left" w:pos="884"/>
                <w:tab w:val="left" w:pos="1735"/>
              </w:tabs>
              <w:rPr>
                <w:rFonts w:ascii="Verdana" w:hAnsi="Verdana"/>
                <w:sz w:val="15"/>
                <w:szCs w:val="15"/>
              </w:rPr>
            </w:pPr>
          </w:p>
          <w:p w14:paraId="63DB610B" w14:textId="77777777" w:rsidR="00A56B77" w:rsidRPr="00097533" w:rsidRDefault="00E8411F" w:rsidP="00155202">
            <w:pPr>
              <w:tabs>
                <w:tab w:val="left" w:pos="884"/>
                <w:tab w:val="left" w:pos="1735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975F5" w:rsidRPr="00097533">
              <w:rPr>
                <w:sz w:val="20"/>
              </w:rPr>
              <w:t xml:space="preserve">  </w:t>
            </w:r>
            <w:proofErr w:type="spellStart"/>
            <w:r w:rsidR="00B975F5" w:rsidRPr="00097533">
              <w:rPr>
                <w:rFonts w:ascii="Verdana" w:hAnsi="Verdana"/>
                <w:sz w:val="15"/>
                <w:szCs w:val="15"/>
              </w:rPr>
              <w:t>Yr</w:t>
            </w:r>
            <w:proofErr w:type="spellEnd"/>
            <w:r w:rsidR="00B975F5" w:rsidRPr="00097533">
              <w:rPr>
                <w:rFonts w:ascii="Verdana" w:hAnsi="Verdana"/>
                <w:sz w:val="15"/>
                <w:szCs w:val="15"/>
              </w:rPr>
              <w:t xml:space="preserve"> 11</w:t>
            </w:r>
            <w:r w:rsidR="00B975F5" w:rsidRPr="00097533">
              <w:rPr>
                <w:rFonts w:ascii="Verdana" w:hAnsi="Verdana"/>
                <w:sz w:val="15"/>
                <w:szCs w:val="16"/>
              </w:rPr>
              <w:tab/>
            </w:r>
          </w:p>
          <w:p w14:paraId="7226D542" w14:textId="77777777" w:rsidR="00A56B77" w:rsidRPr="00097533" w:rsidRDefault="00A56B77" w:rsidP="00155202">
            <w:pPr>
              <w:tabs>
                <w:tab w:val="left" w:pos="884"/>
                <w:tab w:val="left" w:pos="1735"/>
              </w:tabs>
              <w:rPr>
                <w:rFonts w:ascii="Verdana" w:hAnsi="Verdana"/>
                <w:sz w:val="15"/>
                <w:szCs w:val="16"/>
              </w:rPr>
            </w:pPr>
          </w:p>
          <w:p w14:paraId="56D04541" w14:textId="77777777" w:rsidR="00B975F5" w:rsidRPr="00097533" w:rsidRDefault="00E8411F" w:rsidP="00155202">
            <w:pPr>
              <w:tabs>
                <w:tab w:val="left" w:pos="884"/>
                <w:tab w:val="left" w:pos="1735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F5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="00B975F5" w:rsidRPr="00097533">
              <w:rPr>
                <w:sz w:val="20"/>
              </w:rPr>
              <w:t xml:space="preserve">  </w:t>
            </w:r>
            <w:proofErr w:type="spellStart"/>
            <w:r w:rsidR="00B975F5" w:rsidRPr="00097533">
              <w:rPr>
                <w:rFonts w:ascii="Verdana" w:hAnsi="Verdana"/>
                <w:sz w:val="15"/>
                <w:szCs w:val="15"/>
              </w:rPr>
              <w:t>Yr</w:t>
            </w:r>
            <w:proofErr w:type="spellEnd"/>
            <w:r w:rsidR="00B975F5" w:rsidRPr="00097533">
              <w:rPr>
                <w:rFonts w:ascii="Verdana" w:hAnsi="Verdana"/>
                <w:sz w:val="15"/>
                <w:szCs w:val="15"/>
              </w:rPr>
              <w:t xml:space="preserve"> 12 </w:t>
            </w:r>
          </w:p>
          <w:p w14:paraId="0EFDA742" w14:textId="77777777" w:rsidR="00A56B77" w:rsidRPr="00097533" w:rsidRDefault="00A56B77" w:rsidP="00155202">
            <w:pPr>
              <w:tabs>
                <w:tab w:val="left" w:pos="884"/>
                <w:tab w:val="left" w:pos="1735"/>
              </w:tabs>
              <w:rPr>
                <w:rFonts w:ascii="Verdana" w:hAnsi="Verdana"/>
                <w:sz w:val="15"/>
                <w:szCs w:val="15"/>
              </w:rPr>
            </w:pPr>
          </w:p>
        </w:tc>
      </w:tr>
      <w:tr w:rsidR="00B975F5" w:rsidRPr="00097533" w14:paraId="2AA40B80" w14:textId="77777777" w:rsidTr="00167008">
        <w:trPr>
          <w:trHeight w:val="621"/>
        </w:trPr>
        <w:tc>
          <w:tcPr>
            <w:tcW w:w="6771" w:type="dxa"/>
            <w:gridSpan w:val="2"/>
            <w:vAlign w:val="center"/>
          </w:tcPr>
          <w:p w14:paraId="6E80D5B3" w14:textId="77777777" w:rsidR="00B975F5" w:rsidRPr="00097533" w:rsidRDefault="0043768D" w:rsidP="0043768D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 xml:space="preserve">Does the student </w:t>
            </w:r>
            <w:r w:rsidR="00155202" w:rsidRPr="00097533">
              <w:rPr>
                <w:rFonts w:ascii="Verdana" w:hAnsi="Verdana"/>
                <w:sz w:val="16"/>
                <w:szCs w:val="16"/>
              </w:rPr>
              <w:t xml:space="preserve">have a disability, impairment or </w:t>
            </w:r>
            <w:proofErr w:type="gramStart"/>
            <w:r w:rsidR="00155202" w:rsidRPr="00097533">
              <w:rPr>
                <w:rFonts w:ascii="Verdana" w:hAnsi="Verdana"/>
                <w:sz w:val="16"/>
                <w:szCs w:val="16"/>
              </w:rPr>
              <w:t>long term</w:t>
            </w:r>
            <w:proofErr w:type="gramEnd"/>
            <w:r w:rsidR="00155202" w:rsidRPr="00097533">
              <w:rPr>
                <w:rFonts w:ascii="Verdana" w:hAnsi="Verdana"/>
                <w:sz w:val="16"/>
                <w:szCs w:val="16"/>
              </w:rPr>
              <w:t xml:space="preserve"> condition?</w:t>
            </w:r>
          </w:p>
        </w:tc>
        <w:tc>
          <w:tcPr>
            <w:tcW w:w="646" w:type="dxa"/>
            <w:vAlign w:val="center"/>
          </w:tcPr>
          <w:p w14:paraId="5F93229F" w14:textId="77777777" w:rsidR="00B975F5" w:rsidRPr="00097533" w:rsidRDefault="00E8411F" w:rsidP="00B975F5">
            <w:pPr>
              <w:tabs>
                <w:tab w:val="left" w:pos="1311"/>
                <w:tab w:val="left" w:pos="3436"/>
              </w:tabs>
              <w:rPr>
                <w:sz w:val="20"/>
              </w:rPr>
            </w:pP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5202"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</w:p>
        </w:tc>
      </w:tr>
      <w:tr w:rsidR="00283F73" w:rsidRPr="00097533" w14:paraId="7E6EB919" w14:textId="77777777" w:rsidTr="00283F73">
        <w:trPr>
          <w:trHeight w:val="621"/>
        </w:trPr>
        <w:tc>
          <w:tcPr>
            <w:tcW w:w="7417" w:type="dxa"/>
            <w:gridSpan w:val="3"/>
            <w:vAlign w:val="center"/>
          </w:tcPr>
          <w:p w14:paraId="7259E9E4" w14:textId="77777777" w:rsidR="00283F73" w:rsidRPr="00097533" w:rsidRDefault="00283F73" w:rsidP="00614B24">
            <w:pPr>
              <w:tabs>
                <w:tab w:val="left" w:pos="1311"/>
                <w:tab w:val="left" w:pos="3436"/>
              </w:tabs>
              <w:rPr>
                <w:sz w:val="20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>BOS Number</w:t>
            </w:r>
            <w:r w:rsidR="004060C0" w:rsidRPr="0009753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8411F" w:rsidRPr="0009753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14B24" w:rsidRPr="0009753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8411F" w:rsidRPr="00097533">
              <w:rPr>
                <w:rFonts w:ascii="Verdana" w:hAnsi="Verdana"/>
                <w:sz w:val="16"/>
                <w:szCs w:val="16"/>
              </w:rPr>
            </w:r>
            <w:r w:rsidR="00E8411F" w:rsidRPr="0009753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14B24" w:rsidRPr="0009753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B24" w:rsidRPr="0009753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B24" w:rsidRPr="0009753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B24" w:rsidRPr="0009753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B24" w:rsidRPr="0009753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8411F" w:rsidRPr="0009753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DC2527" w:rsidRPr="00097533" w14:paraId="783C188E" w14:textId="77777777" w:rsidTr="00283F73">
        <w:trPr>
          <w:trHeight w:val="621"/>
        </w:trPr>
        <w:tc>
          <w:tcPr>
            <w:tcW w:w="7417" w:type="dxa"/>
            <w:gridSpan w:val="3"/>
            <w:vAlign w:val="center"/>
          </w:tcPr>
          <w:p w14:paraId="78BFFC39" w14:textId="77777777" w:rsidR="00DC2527" w:rsidRPr="00097533" w:rsidRDefault="00DC2527" w:rsidP="00DC2527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>Can the course count in the calculation of an Australian Tertiary Admissions Ranking (ATAR)</w:t>
            </w:r>
            <w:proofErr w:type="gramStart"/>
            <w:r w:rsidRPr="00097533">
              <w:rPr>
                <w:rFonts w:ascii="Verdana" w:hAnsi="Verdana"/>
                <w:sz w:val="16"/>
                <w:szCs w:val="16"/>
              </w:rPr>
              <w:t xml:space="preserve">?  </w:t>
            </w:r>
            <w:proofErr w:type="gramEnd"/>
            <w:r w:rsidRPr="00097533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Pr="00097533">
              <w:rPr>
                <w:sz w:val="20"/>
              </w:rPr>
              <w:t xml:space="preserve">  YES       </w:t>
            </w:r>
            <w:r w:rsidRPr="000975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533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97533">
              <w:rPr>
                <w:sz w:val="20"/>
              </w:rPr>
              <w:fldChar w:fldCharType="end"/>
            </w:r>
            <w:r w:rsidRPr="00097533">
              <w:rPr>
                <w:sz w:val="20"/>
              </w:rPr>
              <w:t xml:space="preserve">   NO</w:t>
            </w:r>
          </w:p>
        </w:tc>
      </w:tr>
      <w:tr w:rsidR="00DC2527" w:rsidRPr="00B51810" w14:paraId="38D3885B" w14:textId="77777777" w:rsidTr="00283F73">
        <w:trPr>
          <w:trHeight w:val="621"/>
        </w:trPr>
        <w:tc>
          <w:tcPr>
            <w:tcW w:w="7417" w:type="dxa"/>
            <w:gridSpan w:val="3"/>
            <w:vAlign w:val="center"/>
          </w:tcPr>
          <w:p w14:paraId="3486F78C" w14:textId="77777777" w:rsidR="00DC2527" w:rsidRPr="00097533" w:rsidRDefault="00DC2527" w:rsidP="00DC2527">
            <w:pPr>
              <w:tabs>
                <w:tab w:val="left" w:pos="1311"/>
                <w:tab w:val="left" w:pos="3436"/>
              </w:tabs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 xml:space="preserve">SBA/T HSC Year       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2622E460" w14:textId="77777777" w:rsidR="00B975F5" w:rsidRDefault="00B975F5" w:rsidP="00102285">
      <w:pPr>
        <w:rPr>
          <w:sz w:val="20"/>
        </w:rPr>
      </w:pPr>
    </w:p>
    <w:p w14:paraId="239FFE22" w14:textId="77777777" w:rsidR="004F62BE" w:rsidRPr="00317068" w:rsidRDefault="00317068" w:rsidP="00102285">
      <w:pPr>
        <w:rPr>
          <w:b/>
          <w:sz w:val="28"/>
          <w:szCs w:val="28"/>
        </w:rPr>
      </w:pPr>
      <w:r w:rsidRPr="00317068">
        <w:rPr>
          <w:b/>
          <w:sz w:val="28"/>
          <w:szCs w:val="28"/>
        </w:rPr>
        <w:t>PLEASE RETURN THIS FORM TO SBAT-SOUTH@tafensw.edu.au</w:t>
      </w:r>
    </w:p>
    <w:p w14:paraId="4BE52E3A" w14:textId="77777777" w:rsidR="004F62BE" w:rsidRDefault="004F62BE" w:rsidP="00102285">
      <w:pPr>
        <w:rPr>
          <w:sz w:val="20"/>
        </w:rPr>
      </w:pPr>
    </w:p>
    <w:p w14:paraId="322B32AD" w14:textId="77777777" w:rsidR="004F62BE" w:rsidRDefault="004F62BE" w:rsidP="00102285">
      <w:pPr>
        <w:rPr>
          <w:sz w:val="20"/>
        </w:rPr>
      </w:pPr>
    </w:p>
    <w:p w14:paraId="3E43D4E4" w14:textId="77777777" w:rsidR="004F62BE" w:rsidRDefault="004F62BE" w:rsidP="00102285">
      <w:pPr>
        <w:rPr>
          <w:sz w:val="20"/>
        </w:rPr>
      </w:pPr>
    </w:p>
    <w:p w14:paraId="4B4AF197" w14:textId="77777777" w:rsidR="004F62BE" w:rsidRDefault="004F62BE" w:rsidP="00102285">
      <w:pPr>
        <w:rPr>
          <w:sz w:val="20"/>
        </w:rPr>
      </w:pPr>
    </w:p>
    <w:tbl>
      <w:tblPr>
        <w:tblStyle w:val="TableGrid"/>
        <w:tblpPr w:leftFromText="180" w:rightFromText="180" w:vertAnchor="text" w:tblpY="22"/>
        <w:tblW w:w="0" w:type="auto"/>
        <w:tblLook w:val="04A0" w:firstRow="1" w:lastRow="0" w:firstColumn="1" w:lastColumn="0" w:noHBand="0" w:noVBand="1"/>
      </w:tblPr>
      <w:tblGrid>
        <w:gridCol w:w="1204"/>
        <w:gridCol w:w="553"/>
        <w:gridCol w:w="555"/>
        <w:gridCol w:w="229"/>
        <w:gridCol w:w="802"/>
        <w:gridCol w:w="80"/>
        <w:gridCol w:w="705"/>
        <w:gridCol w:w="538"/>
        <w:gridCol w:w="247"/>
        <w:gridCol w:w="789"/>
        <w:gridCol w:w="200"/>
        <w:gridCol w:w="578"/>
        <w:gridCol w:w="879"/>
      </w:tblGrid>
      <w:tr w:rsidR="00DC2527" w:rsidRPr="00155202" w14:paraId="7B0233CF" w14:textId="77777777" w:rsidTr="00DC2527">
        <w:trPr>
          <w:trHeight w:val="283"/>
        </w:trPr>
        <w:tc>
          <w:tcPr>
            <w:tcW w:w="7576" w:type="dxa"/>
            <w:gridSpan w:val="13"/>
            <w:shd w:val="clear" w:color="auto" w:fill="000000" w:themeFill="text1"/>
            <w:vAlign w:val="center"/>
          </w:tcPr>
          <w:p w14:paraId="152301A1" w14:textId="77777777" w:rsidR="00DC2527" w:rsidRPr="00B51E56" w:rsidRDefault="00DC2527" w:rsidP="00DC2527">
            <w:pPr>
              <w:tabs>
                <w:tab w:val="center" w:pos="344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A786B">
              <w:rPr>
                <w:sz w:val="20"/>
              </w:rPr>
              <w:br w:type="column"/>
            </w:r>
            <w:r>
              <w:rPr>
                <w:rFonts w:ascii="Verdana" w:hAnsi="Verdana"/>
                <w:b/>
                <w:sz w:val="20"/>
                <w:szCs w:val="20"/>
              </w:rPr>
              <w:tab/>
              <w:t>On-The-Job Training Days Required</w:t>
            </w:r>
          </w:p>
        </w:tc>
      </w:tr>
      <w:tr w:rsidR="00DC2527" w:rsidRPr="00B51810" w14:paraId="2D11A160" w14:textId="77777777" w:rsidTr="00DC2527">
        <w:trPr>
          <w:trHeight w:val="340"/>
        </w:trPr>
        <w:tc>
          <w:tcPr>
            <w:tcW w:w="2376" w:type="dxa"/>
            <w:gridSpan w:val="3"/>
            <w:vAlign w:val="center"/>
          </w:tcPr>
          <w:p w14:paraId="1E8A807E" w14:textId="77777777" w:rsidR="00DC2527" w:rsidRPr="00097533" w:rsidRDefault="00DC2527" w:rsidP="00DC2527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Total Required</w:t>
            </w:r>
          </w:p>
        </w:tc>
        <w:tc>
          <w:tcPr>
            <w:tcW w:w="2410" w:type="dxa"/>
            <w:gridSpan w:val="5"/>
            <w:vAlign w:val="center"/>
          </w:tcPr>
          <w:p w14:paraId="427011A7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Completed to Date</w:t>
            </w:r>
          </w:p>
        </w:tc>
        <w:tc>
          <w:tcPr>
            <w:tcW w:w="2790" w:type="dxa"/>
            <w:gridSpan w:val="5"/>
            <w:vAlign w:val="center"/>
          </w:tcPr>
          <w:p w14:paraId="60621021" w14:textId="77777777" w:rsidR="00DC2527" w:rsidRPr="00097533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Total Days Remaining</w:t>
            </w:r>
          </w:p>
        </w:tc>
      </w:tr>
      <w:tr w:rsidR="00DC2527" w:rsidRPr="00B51810" w14:paraId="30651416" w14:textId="77777777" w:rsidTr="00DC2527">
        <w:trPr>
          <w:trHeight w:val="340"/>
        </w:trPr>
        <w:tc>
          <w:tcPr>
            <w:tcW w:w="2376" w:type="dxa"/>
            <w:gridSpan w:val="3"/>
            <w:vAlign w:val="center"/>
          </w:tcPr>
          <w:p w14:paraId="18689C1F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003A063E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790" w:type="dxa"/>
            <w:gridSpan w:val="5"/>
            <w:vAlign w:val="center"/>
          </w:tcPr>
          <w:p w14:paraId="4D0E15BF" w14:textId="77777777" w:rsidR="00DC2527" w:rsidRPr="00097533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C2527" w:rsidRPr="00B51810" w14:paraId="30DDF420" w14:textId="77777777" w:rsidTr="00DC2527">
        <w:trPr>
          <w:trHeight w:val="340"/>
        </w:trPr>
        <w:tc>
          <w:tcPr>
            <w:tcW w:w="1242" w:type="dxa"/>
            <w:vAlign w:val="center"/>
          </w:tcPr>
          <w:p w14:paraId="30C04DBC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Days during:</w:t>
            </w:r>
          </w:p>
        </w:tc>
        <w:tc>
          <w:tcPr>
            <w:tcW w:w="1134" w:type="dxa"/>
            <w:gridSpan w:val="2"/>
            <w:vAlign w:val="center"/>
          </w:tcPr>
          <w:p w14:paraId="5C72F28C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Year 10</w:t>
            </w:r>
          </w:p>
        </w:tc>
        <w:tc>
          <w:tcPr>
            <w:tcW w:w="1134" w:type="dxa"/>
            <w:gridSpan w:val="3"/>
            <w:vAlign w:val="center"/>
          </w:tcPr>
          <w:p w14:paraId="40CFC91D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Year 11</w:t>
            </w:r>
          </w:p>
        </w:tc>
        <w:tc>
          <w:tcPr>
            <w:tcW w:w="1276" w:type="dxa"/>
            <w:gridSpan w:val="2"/>
            <w:vAlign w:val="center"/>
          </w:tcPr>
          <w:p w14:paraId="7E6338B8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Year 12</w:t>
            </w:r>
          </w:p>
        </w:tc>
        <w:tc>
          <w:tcPr>
            <w:tcW w:w="1276" w:type="dxa"/>
            <w:gridSpan w:val="3"/>
            <w:vAlign w:val="center"/>
          </w:tcPr>
          <w:p w14:paraId="3F83ED38" w14:textId="77777777" w:rsidR="00DC2527" w:rsidRPr="00097533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Post HSC</w:t>
            </w:r>
          </w:p>
        </w:tc>
        <w:tc>
          <w:tcPr>
            <w:tcW w:w="1514" w:type="dxa"/>
            <w:gridSpan w:val="2"/>
            <w:vAlign w:val="center"/>
          </w:tcPr>
          <w:p w14:paraId="43305948" w14:textId="77777777" w:rsidR="00DC2527" w:rsidRPr="00097533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Total</w:t>
            </w:r>
          </w:p>
        </w:tc>
      </w:tr>
      <w:tr w:rsidR="00DC2527" w:rsidRPr="00B51810" w14:paraId="23816353" w14:textId="77777777" w:rsidTr="00DC2527">
        <w:trPr>
          <w:trHeight w:val="340"/>
        </w:trPr>
        <w:tc>
          <w:tcPr>
            <w:tcW w:w="1242" w:type="dxa"/>
            <w:vAlign w:val="center"/>
          </w:tcPr>
          <w:p w14:paraId="4DEB48B7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6"/>
              </w:rPr>
              <w:t>School Terms</w:t>
            </w:r>
          </w:p>
        </w:tc>
        <w:tc>
          <w:tcPr>
            <w:tcW w:w="1134" w:type="dxa"/>
            <w:gridSpan w:val="2"/>
            <w:vAlign w:val="center"/>
          </w:tcPr>
          <w:p w14:paraId="56516D32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CD6F367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D4480E6" w14:textId="77777777" w:rsidR="00DC2527" w:rsidRPr="00097533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3811C029" w14:textId="77777777" w:rsidR="00DC2527" w:rsidRPr="00097533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14" w:type="dxa"/>
            <w:gridSpan w:val="2"/>
            <w:vAlign w:val="center"/>
          </w:tcPr>
          <w:p w14:paraId="1C05BF1C" w14:textId="77777777" w:rsidR="00DC2527" w:rsidRPr="00097533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C2527" w:rsidRPr="00B51810" w14:paraId="73C2D5A5" w14:textId="77777777" w:rsidTr="00DC2527">
        <w:trPr>
          <w:trHeight w:val="340"/>
        </w:trPr>
        <w:tc>
          <w:tcPr>
            <w:tcW w:w="1242" w:type="dxa"/>
            <w:vAlign w:val="center"/>
          </w:tcPr>
          <w:p w14:paraId="35CC2BF0" w14:textId="77777777" w:rsidR="00DC2527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Holidays</w:t>
            </w:r>
          </w:p>
        </w:tc>
        <w:tc>
          <w:tcPr>
            <w:tcW w:w="1134" w:type="dxa"/>
            <w:gridSpan w:val="2"/>
            <w:vAlign w:val="center"/>
          </w:tcPr>
          <w:p w14:paraId="74BE6648" w14:textId="77777777" w:rsidR="00DC2527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766DF07" w14:textId="77777777" w:rsidR="00DC2527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086E795" w14:textId="77777777" w:rsidR="00DC2527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626F2960" w14:textId="77777777" w:rsidR="00DC2527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14" w:type="dxa"/>
            <w:gridSpan w:val="2"/>
            <w:vAlign w:val="center"/>
          </w:tcPr>
          <w:p w14:paraId="5D933771" w14:textId="77777777" w:rsidR="00DC2527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C2527" w:rsidRPr="00B51810" w14:paraId="1D8D5EAF" w14:textId="77777777" w:rsidTr="00DC2527">
        <w:trPr>
          <w:trHeight w:val="340"/>
        </w:trPr>
        <w:tc>
          <w:tcPr>
            <w:tcW w:w="1242" w:type="dxa"/>
            <w:vAlign w:val="center"/>
          </w:tcPr>
          <w:p w14:paraId="148B14DA" w14:textId="77777777" w:rsidR="00DC2527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6"/>
              </w:rPr>
              <w:t>Total</w:t>
            </w:r>
          </w:p>
        </w:tc>
        <w:tc>
          <w:tcPr>
            <w:tcW w:w="1134" w:type="dxa"/>
            <w:gridSpan w:val="2"/>
            <w:vAlign w:val="center"/>
          </w:tcPr>
          <w:p w14:paraId="36ABB70D" w14:textId="77777777" w:rsidR="00DC2527" w:rsidRDefault="00DC2527" w:rsidP="00DC2527">
            <w:pPr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49A4EFA" w14:textId="77777777" w:rsidR="00DC2527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ED4C42E" w14:textId="77777777" w:rsidR="00DC2527" w:rsidRDefault="00DC2527" w:rsidP="00DC252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23770030" w14:textId="77777777" w:rsidR="00DC2527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14" w:type="dxa"/>
            <w:gridSpan w:val="2"/>
            <w:vAlign w:val="center"/>
          </w:tcPr>
          <w:p w14:paraId="274F055C" w14:textId="77777777" w:rsidR="00DC2527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6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C2527" w:rsidRPr="00155202" w14:paraId="76802BF7" w14:textId="77777777" w:rsidTr="00DC2527">
        <w:trPr>
          <w:trHeight w:val="283"/>
        </w:trPr>
        <w:tc>
          <w:tcPr>
            <w:tcW w:w="7576" w:type="dxa"/>
            <w:gridSpan w:val="13"/>
            <w:shd w:val="clear" w:color="auto" w:fill="000000" w:themeFill="text1"/>
            <w:vAlign w:val="center"/>
          </w:tcPr>
          <w:p w14:paraId="53762542" w14:textId="77777777" w:rsidR="00DC2527" w:rsidRPr="00B51E56" w:rsidRDefault="00DC2527" w:rsidP="00DC2527">
            <w:pPr>
              <w:tabs>
                <w:tab w:val="center" w:pos="344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Proposed Pattern of On and Off-The-Job Training</w:t>
            </w:r>
          </w:p>
        </w:tc>
      </w:tr>
      <w:tr w:rsidR="00DC2527" w:rsidRPr="00B51810" w14:paraId="7CA1AE66" w14:textId="77777777" w:rsidTr="00DC2527">
        <w:trPr>
          <w:trHeight w:val="340"/>
        </w:trPr>
        <w:tc>
          <w:tcPr>
            <w:tcW w:w="1809" w:type="dxa"/>
            <w:gridSpan w:val="2"/>
            <w:vAlign w:val="center"/>
          </w:tcPr>
          <w:p w14:paraId="2E239E83" w14:textId="77777777" w:rsidR="00DC2527" w:rsidRPr="00B51810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2784E421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MON</w:t>
            </w:r>
          </w:p>
        </w:tc>
        <w:tc>
          <w:tcPr>
            <w:tcW w:w="809" w:type="dxa"/>
            <w:vAlign w:val="center"/>
          </w:tcPr>
          <w:p w14:paraId="303085FA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TUE</w:t>
            </w:r>
          </w:p>
        </w:tc>
        <w:tc>
          <w:tcPr>
            <w:tcW w:w="809" w:type="dxa"/>
            <w:gridSpan w:val="2"/>
            <w:vAlign w:val="center"/>
          </w:tcPr>
          <w:p w14:paraId="5090A64E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WED</w:t>
            </w:r>
          </w:p>
        </w:tc>
        <w:tc>
          <w:tcPr>
            <w:tcW w:w="814" w:type="dxa"/>
            <w:gridSpan w:val="2"/>
            <w:vAlign w:val="center"/>
          </w:tcPr>
          <w:p w14:paraId="5848DA0C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THU</w:t>
            </w:r>
          </w:p>
        </w:tc>
        <w:tc>
          <w:tcPr>
            <w:tcW w:w="809" w:type="dxa"/>
            <w:vAlign w:val="center"/>
          </w:tcPr>
          <w:p w14:paraId="7DE1E4C8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FRI</w:t>
            </w:r>
          </w:p>
        </w:tc>
        <w:tc>
          <w:tcPr>
            <w:tcW w:w="809" w:type="dxa"/>
            <w:gridSpan w:val="2"/>
            <w:vAlign w:val="center"/>
          </w:tcPr>
          <w:p w14:paraId="5E12D879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SAT</w:t>
            </w:r>
          </w:p>
        </w:tc>
        <w:tc>
          <w:tcPr>
            <w:tcW w:w="908" w:type="dxa"/>
            <w:vAlign w:val="center"/>
          </w:tcPr>
          <w:p w14:paraId="140771B3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SUN</w:t>
            </w:r>
          </w:p>
        </w:tc>
      </w:tr>
      <w:tr w:rsidR="00DC2527" w:rsidRPr="00B51810" w14:paraId="2B74C827" w14:textId="77777777" w:rsidTr="00DC2527">
        <w:trPr>
          <w:trHeight w:val="340"/>
        </w:trPr>
        <w:tc>
          <w:tcPr>
            <w:tcW w:w="1809" w:type="dxa"/>
            <w:gridSpan w:val="2"/>
            <w:vAlign w:val="center"/>
          </w:tcPr>
          <w:p w14:paraId="61AC7F1B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Work</w:t>
            </w:r>
          </w:p>
        </w:tc>
        <w:tc>
          <w:tcPr>
            <w:tcW w:w="809" w:type="dxa"/>
            <w:gridSpan w:val="2"/>
            <w:vAlign w:val="center"/>
          </w:tcPr>
          <w:p w14:paraId="319518FC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3FEC3DC9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650B115F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14" w:type="dxa"/>
            <w:gridSpan w:val="2"/>
            <w:vAlign w:val="center"/>
          </w:tcPr>
          <w:p w14:paraId="74A6630B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2E328EAA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6497D85D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30544200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</w:tr>
      <w:tr w:rsidR="00DC2527" w:rsidRPr="00B51810" w14:paraId="447DD27E" w14:textId="77777777" w:rsidTr="00DC2527">
        <w:trPr>
          <w:trHeight w:val="340"/>
        </w:trPr>
        <w:tc>
          <w:tcPr>
            <w:tcW w:w="1809" w:type="dxa"/>
            <w:gridSpan w:val="2"/>
            <w:vAlign w:val="center"/>
          </w:tcPr>
          <w:p w14:paraId="3A2F44F4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Formal Training</w:t>
            </w:r>
          </w:p>
        </w:tc>
        <w:tc>
          <w:tcPr>
            <w:tcW w:w="809" w:type="dxa"/>
            <w:gridSpan w:val="2"/>
            <w:vAlign w:val="center"/>
          </w:tcPr>
          <w:p w14:paraId="427514BD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20A9772C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204D84AA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14" w:type="dxa"/>
            <w:gridSpan w:val="2"/>
            <w:vAlign w:val="center"/>
          </w:tcPr>
          <w:p w14:paraId="58E731A4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38685026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14D7870B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2B645E2E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</w:tr>
      <w:tr w:rsidR="00DC2527" w:rsidRPr="00B51810" w14:paraId="3E2E26F3" w14:textId="77777777" w:rsidTr="00DC2527">
        <w:trPr>
          <w:trHeight w:val="340"/>
        </w:trPr>
        <w:tc>
          <w:tcPr>
            <w:tcW w:w="1809" w:type="dxa"/>
            <w:gridSpan w:val="2"/>
            <w:vAlign w:val="center"/>
          </w:tcPr>
          <w:p w14:paraId="2A010610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School</w:t>
            </w:r>
          </w:p>
        </w:tc>
        <w:tc>
          <w:tcPr>
            <w:tcW w:w="809" w:type="dxa"/>
            <w:gridSpan w:val="2"/>
            <w:vAlign w:val="center"/>
          </w:tcPr>
          <w:p w14:paraId="045268EF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6890597C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04C5E0E3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14" w:type="dxa"/>
            <w:gridSpan w:val="2"/>
            <w:vAlign w:val="center"/>
          </w:tcPr>
          <w:p w14:paraId="36511B17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608904CA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0389A582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529F23D3" w14:textId="77777777" w:rsidR="00DC2527" w:rsidRDefault="00DC2527" w:rsidP="00DC2527">
            <w:pPr>
              <w:jc w:val="center"/>
            </w:pPr>
            <w:r w:rsidRPr="003C1D9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D96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3C1D96">
              <w:rPr>
                <w:sz w:val="20"/>
              </w:rPr>
              <w:fldChar w:fldCharType="end"/>
            </w:r>
          </w:p>
        </w:tc>
      </w:tr>
      <w:tr w:rsidR="00DC2527" w:rsidRPr="00B51810" w14:paraId="370CE1F2" w14:textId="77777777" w:rsidTr="00DC2527">
        <w:trPr>
          <w:trHeight w:val="340"/>
        </w:trPr>
        <w:tc>
          <w:tcPr>
            <w:tcW w:w="1809" w:type="dxa"/>
            <w:gridSpan w:val="2"/>
            <w:vAlign w:val="center"/>
          </w:tcPr>
          <w:p w14:paraId="0B991531" w14:textId="77777777" w:rsidR="00DC2527" w:rsidRPr="00B4102C" w:rsidRDefault="00DC2527" w:rsidP="00DC2527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B4102C">
              <w:rPr>
                <w:rFonts w:ascii="Verdana" w:hAnsi="Verdana"/>
                <w:sz w:val="15"/>
                <w:szCs w:val="15"/>
              </w:rPr>
              <w:t>Shift work involved</w:t>
            </w:r>
          </w:p>
        </w:tc>
        <w:tc>
          <w:tcPr>
            <w:tcW w:w="5767" w:type="dxa"/>
            <w:gridSpan w:val="11"/>
            <w:vAlign w:val="center"/>
          </w:tcPr>
          <w:p w14:paraId="0ACEB546" w14:textId="77777777" w:rsidR="00DC2527" w:rsidRPr="00B51810" w:rsidRDefault="00DC2527" w:rsidP="00DC2527">
            <w:pPr>
              <w:tabs>
                <w:tab w:val="left" w:pos="17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sz w:val="20"/>
              </w:rPr>
              <w:tab/>
            </w:r>
            <w:r w:rsidRPr="000A786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6B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A786B">
              <w:rPr>
                <w:sz w:val="20"/>
              </w:rPr>
              <w:fldChar w:fldCharType="end"/>
            </w:r>
            <w:r w:rsidRPr="000A78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02285">
              <w:rPr>
                <w:rFonts w:ascii="Verdana" w:hAnsi="Verdana"/>
                <w:sz w:val="15"/>
                <w:szCs w:val="16"/>
              </w:rPr>
              <w:t>Yes</w:t>
            </w:r>
            <w:r w:rsidRPr="000A786B">
              <w:rPr>
                <w:sz w:val="20"/>
              </w:rPr>
              <w:tab/>
            </w:r>
            <w:r w:rsidRPr="000A786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6B">
              <w:rPr>
                <w:sz w:val="20"/>
              </w:rPr>
              <w:instrText xml:space="preserve"> FORMCHECKBOX </w:instrText>
            </w:r>
            <w:r w:rsidR="000B5BDA">
              <w:rPr>
                <w:sz w:val="20"/>
              </w:rPr>
            </w:r>
            <w:r w:rsidR="000B5BDA">
              <w:rPr>
                <w:sz w:val="20"/>
              </w:rPr>
              <w:fldChar w:fldCharType="separate"/>
            </w:r>
            <w:r w:rsidRPr="000A786B">
              <w:rPr>
                <w:sz w:val="20"/>
              </w:rPr>
              <w:fldChar w:fldCharType="end"/>
            </w:r>
            <w:r w:rsidRPr="000A786B">
              <w:rPr>
                <w:sz w:val="20"/>
              </w:rPr>
              <w:t xml:space="preserve">  </w:t>
            </w:r>
            <w:r w:rsidRPr="00102285">
              <w:rPr>
                <w:rFonts w:ascii="Verdana" w:hAnsi="Verdana"/>
                <w:sz w:val="15"/>
                <w:szCs w:val="16"/>
              </w:rPr>
              <w:t>No</w:t>
            </w:r>
          </w:p>
        </w:tc>
      </w:tr>
    </w:tbl>
    <w:p w14:paraId="0444DE81" w14:textId="77777777" w:rsidR="004F62BE" w:rsidRDefault="004F62BE" w:rsidP="0010228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3160"/>
        <w:gridCol w:w="2835"/>
      </w:tblGrid>
      <w:tr w:rsidR="00B4102C" w:rsidRPr="00B51810" w14:paraId="0A2479F2" w14:textId="77777777" w:rsidTr="000A7526">
        <w:trPr>
          <w:trHeight w:val="283"/>
        </w:trPr>
        <w:tc>
          <w:tcPr>
            <w:tcW w:w="7576" w:type="dxa"/>
            <w:gridSpan w:val="3"/>
            <w:shd w:val="clear" w:color="auto" w:fill="000000" w:themeFill="text1"/>
            <w:vAlign w:val="center"/>
          </w:tcPr>
          <w:p w14:paraId="6118A951" w14:textId="77777777" w:rsidR="00B4102C" w:rsidRPr="00B51E56" w:rsidRDefault="004F62BE" w:rsidP="004F62BE">
            <w:pPr>
              <w:tabs>
                <w:tab w:val="center" w:pos="344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Authorisation</w:t>
            </w:r>
          </w:p>
        </w:tc>
      </w:tr>
      <w:tr w:rsidR="004A330B" w:rsidRPr="00B51810" w14:paraId="1698ACB0" w14:textId="77777777" w:rsidTr="004A330B">
        <w:trPr>
          <w:trHeight w:val="34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466F382" w14:textId="77777777" w:rsidR="004A330B" w:rsidRPr="00097533" w:rsidRDefault="004A330B" w:rsidP="00D44726">
            <w:pPr>
              <w:rPr>
                <w:rFonts w:ascii="Verdana" w:hAnsi="Verdana"/>
                <w:sz w:val="15"/>
                <w:szCs w:val="16"/>
              </w:rPr>
            </w:pPr>
          </w:p>
          <w:p w14:paraId="6C989DB6" w14:textId="77777777" w:rsidR="004A330B" w:rsidRPr="00097533" w:rsidRDefault="004A330B" w:rsidP="00D44726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>School SBAT Contact</w:t>
            </w:r>
          </w:p>
          <w:p w14:paraId="35E74701" w14:textId="77777777" w:rsidR="004A330B" w:rsidRPr="00097533" w:rsidRDefault="004A330B" w:rsidP="002514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vAlign w:val="center"/>
          </w:tcPr>
          <w:p w14:paraId="049BBCD2" w14:textId="77777777" w:rsidR="004A330B" w:rsidRPr="00097533" w:rsidRDefault="004A330B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65A77464" w14:textId="77777777" w:rsidR="004A330B" w:rsidRPr="00097533" w:rsidRDefault="004A330B" w:rsidP="00D44726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</w:p>
          <w:p w14:paraId="642911B1" w14:textId="77777777" w:rsidR="004A330B" w:rsidRPr="00097533" w:rsidRDefault="004A330B" w:rsidP="004A330B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 xml:space="preserve">Print Name </w:t>
            </w:r>
          </w:p>
        </w:tc>
      </w:tr>
      <w:tr w:rsidR="000A7526" w:rsidRPr="00B51810" w14:paraId="70B0F32D" w14:textId="77777777" w:rsidTr="004A330B">
        <w:trPr>
          <w:trHeight w:val="340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7A25994D" w14:textId="77777777" w:rsidR="000A7526" w:rsidRPr="00097533" w:rsidRDefault="000A7526" w:rsidP="00CC4854">
            <w:pPr>
              <w:rPr>
                <w:rFonts w:ascii="Verdana" w:hAnsi="Verdana"/>
                <w:sz w:val="15"/>
                <w:szCs w:val="16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0F77161D" w14:textId="77777777" w:rsidR="000A7526" w:rsidRPr="00097533" w:rsidRDefault="000A7526" w:rsidP="00251426">
            <w:pPr>
              <w:tabs>
                <w:tab w:val="left" w:pos="1026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97533">
              <w:rPr>
                <w:rFonts w:ascii="Verdana" w:hAnsi="Verdana"/>
                <w:sz w:val="24"/>
                <w:szCs w:val="16"/>
              </w:rPr>
              <w:t>OR</w:t>
            </w:r>
          </w:p>
        </w:tc>
        <w:tc>
          <w:tcPr>
            <w:tcW w:w="2932" w:type="dxa"/>
            <w:tcBorders>
              <w:left w:val="nil"/>
              <w:right w:val="nil"/>
            </w:tcBorders>
            <w:vAlign w:val="center"/>
          </w:tcPr>
          <w:p w14:paraId="669802D1" w14:textId="77777777" w:rsidR="000A7526" w:rsidRPr="00097533" w:rsidRDefault="000A7526" w:rsidP="00CC4854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</w:p>
        </w:tc>
      </w:tr>
      <w:tr w:rsidR="00CC4854" w:rsidRPr="00B51810" w14:paraId="48CDBD05" w14:textId="77777777" w:rsidTr="00097533">
        <w:trPr>
          <w:trHeight w:val="1048"/>
        </w:trPr>
        <w:tc>
          <w:tcPr>
            <w:tcW w:w="1384" w:type="dxa"/>
            <w:vAlign w:val="center"/>
          </w:tcPr>
          <w:p w14:paraId="4F6DEABA" w14:textId="77777777" w:rsidR="00CC4854" w:rsidRPr="00097533" w:rsidRDefault="00CC4854" w:rsidP="00CC4854">
            <w:pPr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>Principal</w:t>
            </w:r>
            <w:r w:rsidR="004A330B" w:rsidRPr="00097533">
              <w:rPr>
                <w:rFonts w:ascii="Verdana" w:hAnsi="Verdana"/>
                <w:sz w:val="16"/>
                <w:szCs w:val="16"/>
              </w:rPr>
              <w:t xml:space="preserve"> or Nominee</w:t>
            </w:r>
          </w:p>
          <w:p w14:paraId="46D2B245" w14:textId="77777777" w:rsidR="00CC4854" w:rsidRPr="00097533" w:rsidRDefault="00CC4854" w:rsidP="00EA6FE3">
            <w:pPr>
              <w:rPr>
                <w:rFonts w:ascii="Verdana" w:hAnsi="Verdana"/>
                <w:sz w:val="15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C0DCC99" w14:textId="77777777" w:rsidR="00CC4854" w:rsidRPr="00097533" w:rsidRDefault="00CC4854" w:rsidP="00CC4854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</w:p>
          <w:p w14:paraId="586EC0A7" w14:textId="77777777" w:rsidR="00EB7029" w:rsidRPr="00097533" w:rsidRDefault="00EB7029" w:rsidP="00CC4854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</w:p>
          <w:p w14:paraId="2BE1B3EA" w14:textId="77777777" w:rsidR="00EA6FE3" w:rsidRPr="00097533" w:rsidRDefault="00EA6FE3" w:rsidP="00CC4854">
            <w:pPr>
              <w:tabs>
                <w:tab w:val="left" w:pos="1026"/>
              </w:tabs>
              <w:rPr>
                <w:rFonts w:ascii="Verdana" w:hAnsi="Verdana"/>
                <w:sz w:val="18"/>
                <w:szCs w:val="18"/>
              </w:rPr>
            </w:pPr>
          </w:p>
          <w:p w14:paraId="0CBFEB68" w14:textId="77777777" w:rsidR="00EA6FE3" w:rsidRPr="00097533" w:rsidRDefault="00EA6FE3" w:rsidP="00CC4854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t>Signature</w:t>
            </w:r>
          </w:p>
        </w:tc>
        <w:tc>
          <w:tcPr>
            <w:tcW w:w="2932" w:type="dxa"/>
            <w:vAlign w:val="center"/>
          </w:tcPr>
          <w:p w14:paraId="39B6AEA0" w14:textId="77777777" w:rsidR="00B94C03" w:rsidRPr="00097533" w:rsidRDefault="00B94C03" w:rsidP="00CC4854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</w:p>
          <w:p w14:paraId="305612A8" w14:textId="77777777" w:rsidR="00CC4854" w:rsidRPr="00097533" w:rsidRDefault="00E8411F" w:rsidP="00CC4854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854"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CC4854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CC4854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CC4854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CC4854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CC4854"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71168B66" w14:textId="77777777" w:rsidR="00CC4854" w:rsidRPr="00097533" w:rsidRDefault="00CC4854" w:rsidP="00CC4854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</w:p>
          <w:p w14:paraId="08EEB621" w14:textId="77777777" w:rsidR="00CC4854" w:rsidRPr="00097533" w:rsidRDefault="00CC4854" w:rsidP="00CC4854">
            <w:pPr>
              <w:tabs>
                <w:tab w:val="left" w:pos="1026"/>
              </w:tabs>
              <w:rPr>
                <w:rFonts w:ascii="Verdana" w:hAnsi="Verdana"/>
                <w:sz w:val="16"/>
                <w:szCs w:val="16"/>
              </w:rPr>
            </w:pPr>
            <w:r w:rsidRPr="00097533">
              <w:rPr>
                <w:rFonts w:ascii="Verdana" w:hAnsi="Verdana"/>
                <w:sz w:val="16"/>
                <w:szCs w:val="16"/>
              </w:rPr>
              <w:t>Print Name &amp; Date</w:t>
            </w:r>
          </w:p>
        </w:tc>
      </w:tr>
    </w:tbl>
    <w:p w14:paraId="17D94907" w14:textId="77777777" w:rsidR="00B51E56" w:rsidRDefault="00B51E56" w:rsidP="0010228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9"/>
      </w:tblGrid>
      <w:tr w:rsidR="00097533" w:rsidRPr="00B51E56" w14:paraId="1659137D" w14:textId="77777777" w:rsidTr="00097533">
        <w:trPr>
          <w:trHeight w:val="283"/>
        </w:trPr>
        <w:tc>
          <w:tcPr>
            <w:tcW w:w="7359" w:type="dxa"/>
            <w:shd w:val="clear" w:color="auto" w:fill="000000" w:themeFill="text1"/>
            <w:vAlign w:val="center"/>
          </w:tcPr>
          <w:p w14:paraId="05D34DB7" w14:textId="77777777" w:rsidR="00097533" w:rsidRPr="00B51E56" w:rsidRDefault="00097533" w:rsidP="00667B59">
            <w:pPr>
              <w:tabs>
                <w:tab w:val="center" w:pos="344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RTO Use only - SBAT Offer Code</w:t>
            </w:r>
          </w:p>
        </w:tc>
      </w:tr>
      <w:tr w:rsidR="00097533" w:rsidRPr="00097533" w14:paraId="0288E7CE" w14:textId="77777777" w:rsidTr="00097533">
        <w:trPr>
          <w:trHeight w:val="844"/>
        </w:trPr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14:paraId="724D6A1D" w14:textId="77777777" w:rsidR="00097533" w:rsidRPr="00097533" w:rsidRDefault="00097533" w:rsidP="00667B59">
            <w:pPr>
              <w:rPr>
                <w:rFonts w:ascii="Verdana" w:hAnsi="Verdana"/>
                <w:sz w:val="15"/>
                <w:szCs w:val="16"/>
              </w:rPr>
            </w:pPr>
          </w:p>
          <w:p w14:paraId="1EECD439" w14:textId="77777777" w:rsidR="00097533" w:rsidRPr="00097533" w:rsidRDefault="00097533" w:rsidP="00667B59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 w:rsidRPr="00097533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7533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97533">
              <w:rPr>
                <w:rFonts w:ascii="Verdana" w:hAnsi="Verdana"/>
                <w:sz w:val="15"/>
                <w:szCs w:val="15"/>
              </w:rPr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097533"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7E964194" w14:textId="77777777" w:rsidR="00097533" w:rsidRPr="00097533" w:rsidRDefault="00097533" w:rsidP="00667B59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</w:p>
          <w:p w14:paraId="655ED7C7" w14:textId="77777777" w:rsidR="00097533" w:rsidRPr="00097533" w:rsidRDefault="00097533" w:rsidP="00667B59">
            <w:pPr>
              <w:tabs>
                <w:tab w:val="left" w:pos="1026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Enter offer code</w:t>
            </w:r>
            <w:r w:rsidRPr="00097533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14:paraId="59317CA3" w14:textId="77777777" w:rsidR="00097533" w:rsidRPr="000A786B" w:rsidRDefault="00097533" w:rsidP="00102285">
      <w:pPr>
        <w:rPr>
          <w:sz w:val="20"/>
        </w:rPr>
      </w:pPr>
    </w:p>
    <w:sectPr w:rsidR="00097533" w:rsidRPr="000A786B" w:rsidSect="004F62BE">
      <w:type w:val="continuous"/>
      <w:pgSz w:w="16838" w:h="11906" w:orient="landscape" w:code="9"/>
      <w:pgMar w:top="284" w:right="851" w:bottom="238" w:left="851" w:header="340" w:footer="34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4CF1" w14:textId="77777777" w:rsidR="000A45E8" w:rsidRDefault="000A45E8" w:rsidP="00283F73">
      <w:pPr>
        <w:spacing w:after="0" w:line="240" w:lineRule="auto"/>
      </w:pPr>
      <w:r>
        <w:separator/>
      </w:r>
    </w:p>
  </w:endnote>
  <w:endnote w:type="continuationSeparator" w:id="0">
    <w:p w14:paraId="0D3233DB" w14:textId="77777777" w:rsidR="000A45E8" w:rsidRDefault="000A45E8" w:rsidP="0028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D7FC" w14:textId="77777777" w:rsidR="00352258" w:rsidRDefault="0035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3D32" w14:textId="77777777" w:rsidR="00EB7029" w:rsidRDefault="00EB7029" w:rsidP="00D029A1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97533">
      <w:t>June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531" w14:textId="77777777" w:rsidR="00352258" w:rsidRDefault="0035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D4A3" w14:textId="77777777" w:rsidR="000A45E8" w:rsidRDefault="000A45E8" w:rsidP="00283F73">
      <w:pPr>
        <w:spacing w:after="0" w:line="240" w:lineRule="auto"/>
      </w:pPr>
      <w:r>
        <w:separator/>
      </w:r>
    </w:p>
  </w:footnote>
  <w:footnote w:type="continuationSeparator" w:id="0">
    <w:p w14:paraId="2D7F8C29" w14:textId="77777777" w:rsidR="000A45E8" w:rsidRDefault="000A45E8" w:rsidP="0028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FA02" w14:textId="77777777" w:rsidR="00352258" w:rsidRDefault="0035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40E" w14:textId="77777777" w:rsidR="00352258" w:rsidRDefault="00352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D04" w14:textId="77777777" w:rsidR="00352258" w:rsidRDefault="0035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B3A"/>
    <w:multiLevelType w:val="hybridMultilevel"/>
    <w:tmpl w:val="07825F82"/>
    <w:lvl w:ilvl="0" w:tplc="ECF8724A">
      <w:start w:val="1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6F"/>
    <w:rsid w:val="00000B7E"/>
    <w:rsid w:val="00000D09"/>
    <w:rsid w:val="00002725"/>
    <w:rsid w:val="00005DD8"/>
    <w:rsid w:val="00010734"/>
    <w:rsid w:val="00022B18"/>
    <w:rsid w:val="0002413E"/>
    <w:rsid w:val="0003117A"/>
    <w:rsid w:val="00033FFD"/>
    <w:rsid w:val="00036433"/>
    <w:rsid w:val="00036642"/>
    <w:rsid w:val="00042327"/>
    <w:rsid w:val="00060F38"/>
    <w:rsid w:val="000665BD"/>
    <w:rsid w:val="00072896"/>
    <w:rsid w:val="00084A70"/>
    <w:rsid w:val="00090BB3"/>
    <w:rsid w:val="00097533"/>
    <w:rsid w:val="000A1BD2"/>
    <w:rsid w:val="000A45E8"/>
    <w:rsid w:val="000A559F"/>
    <w:rsid w:val="000A74A4"/>
    <w:rsid w:val="000A7526"/>
    <w:rsid w:val="000A786B"/>
    <w:rsid w:val="000B5BDA"/>
    <w:rsid w:val="000C21D8"/>
    <w:rsid w:val="000C4A5B"/>
    <w:rsid w:val="000C64C1"/>
    <w:rsid w:val="000D52F7"/>
    <w:rsid w:val="000D6697"/>
    <w:rsid w:val="000E7BCE"/>
    <w:rsid w:val="00102285"/>
    <w:rsid w:val="00102FEC"/>
    <w:rsid w:val="00111207"/>
    <w:rsid w:val="00111EAB"/>
    <w:rsid w:val="00116ECC"/>
    <w:rsid w:val="00117B71"/>
    <w:rsid w:val="00124BBC"/>
    <w:rsid w:val="00125340"/>
    <w:rsid w:val="00126506"/>
    <w:rsid w:val="0012738F"/>
    <w:rsid w:val="00130C6B"/>
    <w:rsid w:val="00136230"/>
    <w:rsid w:val="00155202"/>
    <w:rsid w:val="00157370"/>
    <w:rsid w:val="0016180F"/>
    <w:rsid w:val="00167008"/>
    <w:rsid w:val="00170890"/>
    <w:rsid w:val="00182077"/>
    <w:rsid w:val="001868F8"/>
    <w:rsid w:val="00195020"/>
    <w:rsid w:val="001974D9"/>
    <w:rsid w:val="001A20A3"/>
    <w:rsid w:val="001A3235"/>
    <w:rsid w:val="001C10BF"/>
    <w:rsid w:val="001C6BFE"/>
    <w:rsid w:val="001D155B"/>
    <w:rsid w:val="001D3CE6"/>
    <w:rsid w:val="001D48E5"/>
    <w:rsid w:val="001F1786"/>
    <w:rsid w:val="001F2DBA"/>
    <w:rsid w:val="001F4D51"/>
    <w:rsid w:val="002122D0"/>
    <w:rsid w:val="0022129E"/>
    <w:rsid w:val="002335EE"/>
    <w:rsid w:val="00240B74"/>
    <w:rsid w:val="00251426"/>
    <w:rsid w:val="002524C0"/>
    <w:rsid w:val="00255DF7"/>
    <w:rsid w:val="00260A3E"/>
    <w:rsid w:val="00263A98"/>
    <w:rsid w:val="002722CC"/>
    <w:rsid w:val="00275249"/>
    <w:rsid w:val="00283F73"/>
    <w:rsid w:val="00285156"/>
    <w:rsid w:val="00285D16"/>
    <w:rsid w:val="00287176"/>
    <w:rsid w:val="00287C4F"/>
    <w:rsid w:val="00291E09"/>
    <w:rsid w:val="00294417"/>
    <w:rsid w:val="002A121A"/>
    <w:rsid w:val="002A41C8"/>
    <w:rsid w:val="002A484D"/>
    <w:rsid w:val="002B2FD9"/>
    <w:rsid w:val="002C5CFC"/>
    <w:rsid w:val="002D05B2"/>
    <w:rsid w:val="002E1D4A"/>
    <w:rsid w:val="002E5AA9"/>
    <w:rsid w:val="002E6E42"/>
    <w:rsid w:val="002F0990"/>
    <w:rsid w:val="00301B35"/>
    <w:rsid w:val="003057EB"/>
    <w:rsid w:val="00306D12"/>
    <w:rsid w:val="00307D0B"/>
    <w:rsid w:val="00314774"/>
    <w:rsid w:val="00316348"/>
    <w:rsid w:val="00316405"/>
    <w:rsid w:val="00317068"/>
    <w:rsid w:val="00322687"/>
    <w:rsid w:val="00330261"/>
    <w:rsid w:val="00334E28"/>
    <w:rsid w:val="00344C2A"/>
    <w:rsid w:val="00352258"/>
    <w:rsid w:val="00361F2D"/>
    <w:rsid w:val="00362E53"/>
    <w:rsid w:val="00364053"/>
    <w:rsid w:val="00370CDC"/>
    <w:rsid w:val="00374B4F"/>
    <w:rsid w:val="00382704"/>
    <w:rsid w:val="003838D0"/>
    <w:rsid w:val="00383B93"/>
    <w:rsid w:val="00384802"/>
    <w:rsid w:val="0039267E"/>
    <w:rsid w:val="0039718B"/>
    <w:rsid w:val="003A6A24"/>
    <w:rsid w:val="003A70FE"/>
    <w:rsid w:val="003B12DA"/>
    <w:rsid w:val="003B4D48"/>
    <w:rsid w:val="003B4F5A"/>
    <w:rsid w:val="003B6944"/>
    <w:rsid w:val="003C6DEA"/>
    <w:rsid w:val="003E5E6D"/>
    <w:rsid w:val="003F0F72"/>
    <w:rsid w:val="003F273B"/>
    <w:rsid w:val="003F7E46"/>
    <w:rsid w:val="004010D6"/>
    <w:rsid w:val="0040241E"/>
    <w:rsid w:val="004060C0"/>
    <w:rsid w:val="004110EC"/>
    <w:rsid w:val="0041268A"/>
    <w:rsid w:val="00412C84"/>
    <w:rsid w:val="0041626F"/>
    <w:rsid w:val="004168D8"/>
    <w:rsid w:val="00416E85"/>
    <w:rsid w:val="00433E13"/>
    <w:rsid w:val="00436D4D"/>
    <w:rsid w:val="0043768D"/>
    <w:rsid w:val="00444C40"/>
    <w:rsid w:val="00452358"/>
    <w:rsid w:val="00462069"/>
    <w:rsid w:val="00464B09"/>
    <w:rsid w:val="00465F08"/>
    <w:rsid w:val="004663F8"/>
    <w:rsid w:val="00472F15"/>
    <w:rsid w:val="00473C8A"/>
    <w:rsid w:val="00476BA9"/>
    <w:rsid w:val="004923DB"/>
    <w:rsid w:val="004962C4"/>
    <w:rsid w:val="00496F36"/>
    <w:rsid w:val="004A330B"/>
    <w:rsid w:val="004A3C31"/>
    <w:rsid w:val="004A476C"/>
    <w:rsid w:val="004B179A"/>
    <w:rsid w:val="004B6ADE"/>
    <w:rsid w:val="004C2CD0"/>
    <w:rsid w:val="004C62A4"/>
    <w:rsid w:val="004D0243"/>
    <w:rsid w:val="004D2257"/>
    <w:rsid w:val="004D4417"/>
    <w:rsid w:val="004E3CEF"/>
    <w:rsid w:val="004E7594"/>
    <w:rsid w:val="004F3B4E"/>
    <w:rsid w:val="004F4BC1"/>
    <w:rsid w:val="004F5A0A"/>
    <w:rsid w:val="004F62BE"/>
    <w:rsid w:val="004F73FA"/>
    <w:rsid w:val="00500E84"/>
    <w:rsid w:val="00505BFC"/>
    <w:rsid w:val="00506A41"/>
    <w:rsid w:val="005231EC"/>
    <w:rsid w:val="005238F4"/>
    <w:rsid w:val="00524BFA"/>
    <w:rsid w:val="00524D29"/>
    <w:rsid w:val="00527C2A"/>
    <w:rsid w:val="00530B5F"/>
    <w:rsid w:val="00532AED"/>
    <w:rsid w:val="005364CB"/>
    <w:rsid w:val="00536935"/>
    <w:rsid w:val="00541027"/>
    <w:rsid w:val="005429CD"/>
    <w:rsid w:val="00546A72"/>
    <w:rsid w:val="00547636"/>
    <w:rsid w:val="005540A2"/>
    <w:rsid w:val="00566AFC"/>
    <w:rsid w:val="00572907"/>
    <w:rsid w:val="00581B0B"/>
    <w:rsid w:val="0058286C"/>
    <w:rsid w:val="00587182"/>
    <w:rsid w:val="00591B18"/>
    <w:rsid w:val="00594B74"/>
    <w:rsid w:val="00595A9E"/>
    <w:rsid w:val="005A0C0E"/>
    <w:rsid w:val="005A20ED"/>
    <w:rsid w:val="005A6F24"/>
    <w:rsid w:val="005B5B59"/>
    <w:rsid w:val="005C4A22"/>
    <w:rsid w:val="005C5702"/>
    <w:rsid w:val="005D5334"/>
    <w:rsid w:val="005D5EBD"/>
    <w:rsid w:val="005D65FC"/>
    <w:rsid w:val="005D77D7"/>
    <w:rsid w:val="005D7BDE"/>
    <w:rsid w:val="005E08A2"/>
    <w:rsid w:val="005E2188"/>
    <w:rsid w:val="005E28A1"/>
    <w:rsid w:val="005F532C"/>
    <w:rsid w:val="005F56EE"/>
    <w:rsid w:val="00603120"/>
    <w:rsid w:val="00604339"/>
    <w:rsid w:val="006058E1"/>
    <w:rsid w:val="00605C34"/>
    <w:rsid w:val="006061EC"/>
    <w:rsid w:val="00612824"/>
    <w:rsid w:val="00614B24"/>
    <w:rsid w:val="00616DF7"/>
    <w:rsid w:val="00621543"/>
    <w:rsid w:val="00633BA6"/>
    <w:rsid w:val="0063798B"/>
    <w:rsid w:val="00644EE4"/>
    <w:rsid w:val="00653E0A"/>
    <w:rsid w:val="00656871"/>
    <w:rsid w:val="00656923"/>
    <w:rsid w:val="006650FD"/>
    <w:rsid w:val="0066568B"/>
    <w:rsid w:val="0068043A"/>
    <w:rsid w:val="0068659B"/>
    <w:rsid w:val="0069644C"/>
    <w:rsid w:val="006A070B"/>
    <w:rsid w:val="006A23E2"/>
    <w:rsid w:val="006A2DE2"/>
    <w:rsid w:val="006A2E85"/>
    <w:rsid w:val="006B13B6"/>
    <w:rsid w:val="006B1481"/>
    <w:rsid w:val="006C185E"/>
    <w:rsid w:val="006D050D"/>
    <w:rsid w:val="006D2B0B"/>
    <w:rsid w:val="006D602C"/>
    <w:rsid w:val="006E0220"/>
    <w:rsid w:val="006E08DF"/>
    <w:rsid w:val="006E19EF"/>
    <w:rsid w:val="006E6695"/>
    <w:rsid w:val="006F0322"/>
    <w:rsid w:val="006F69D0"/>
    <w:rsid w:val="00703C38"/>
    <w:rsid w:val="00705E95"/>
    <w:rsid w:val="007101D2"/>
    <w:rsid w:val="007116B9"/>
    <w:rsid w:val="007134F1"/>
    <w:rsid w:val="007224C4"/>
    <w:rsid w:val="007258D2"/>
    <w:rsid w:val="00726F07"/>
    <w:rsid w:val="00735A79"/>
    <w:rsid w:val="007372E0"/>
    <w:rsid w:val="00737925"/>
    <w:rsid w:val="007412BF"/>
    <w:rsid w:val="007475F7"/>
    <w:rsid w:val="00747DFB"/>
    <w:rsid w:val="0075046B"/>
    <w:rsid w:val="007528F7"/>
    <w:rsid w:val="0076135B"/>
    <w:rsid w:val="00762D1B"/>
    <w:rsid w:val="00772BFD"/>
    <w:rsid w:val="00772EC1"/>
    <w:rsid w:val="007817E4"/>
    <w:rsid w:val="00784BCA"/>
    <w:rsid w:val="00784F56"/>
    <w:rsid w:val="00786FC3"/>
    <w:rsid w:val="00790214"/>
    <w:rsid w:val="00794651"/>
    <w:rsid w:val="00795B82"/>
    <w:rsid w:val="00795CFB"/>
    <w:rsid w:val="00796BFD"/>
    <w:rsid w:val="007A07A7"/>
    <w:rsid w:val="007A701E"/>
    <w:rsid w:val="007B0973"/>
    <w:rsid w:val="007B0B20"/>
    <w:rsid w:val="007B54DE"/>
    <w:rsid w:val="007B5A11"/>
    <w:rsid w:val="007D36D7"/>
    <w:rsid w:val="007D449C"/>
    <w:rsid w:val="00803D8D"/>
    <w:rsid w:val="00812C8A"/>
    <w:rsid w:val="0081558C"/>
    <w:rsid w:val="00815EEE"/>
    <w:rsid w:val="008165DD"/>
    <w:rsid w:val="008200E6"/>
    <w:rsid w:val="00821FB0"/>
    <w:rsid w:val="00835600"/>
    <w:rsid w:val="00835A25"/>
    <w:rsid w:val="0084177D"/>
    <w:rsid w:val="00843694"/>
    <w:rsid w:val="00852E75"/>
    <w:rsid w:val="00862AB0"/>
    <w:rsid w:val="0086448D"/>
    <w:rsid w:val="008649FE"/>
    <w:rsid w:val="00867345"/>
    <w:rsid w:val="00880119"/>
    <w:rsid w:val="00880A25"/>
    <w:rsid w:val="00887125"/>
    <w:rsid w:val="00890AE7"/>
    <w:rsid w:val="00891F8E"/>
    <w:rsid w:val="00894C5C"/>
    <w:rsid w:val="00897341"/>
    <w:rsid w:val="008A0B8B"/>
    <w:rsid w:val="008B213E"/>
    <w:rsid w:val="008B6B69"/>
    <w:rsid w:val="008C4D6D"/>
    <w:rsid w:val="008C5191"/>
    <w:rsid w:val="008C5ACA"/>
    <w:rsid w:val="008D33C6"/>
    <w:rsid w:val="008E22D8"/>
    <w:rsid w:val="008E3585"/>
    <w:rsid w:val="00901E14"/>
    <w:rsid w:val="00903514"/>
    <w:rsid w:val="00912E95"/>
    <w:rsid w:val="00913116"/>
    <w:rsid w:val="00921AD8"/>
    <w:rsid w:val="00931BCF"/>
    <w:rsid w:val="00933193"/>
    <w:rsid w:val="00933ABF"/>
    <w:rsid w:val="009423EE"/>
    <w:rsid w:val="0096015B"/>
    <w:rsid w:val="00960F43"/>
    <w:rsid w:val="009658E1"/>
    <w:rsid w:val="00966706"/>
    <w:rsid w:val="00970E42"/>
    <w:rsid w:val="00976052"/>
    <w:rsid w:val="0097691A"/>
    <w:rsid w:val="00977548"/>
    <w:rsid w:val="00985DA6"/>
    <w:rsid w:val="009A141F"/>
    <w:rsid w:val="009A3CD8"/>
    <w:rsid w:val="009B3D6F"/>
    <w:rsid w:val="009C34CC"/>
    <w:rsid w:val="009C5C48"/>
    <w:rsid w:val="009C6BD6"/>
    <w:rsid w:val="009C79EA"/>
    <w:rsid w:val="009D0739"/>
    <w:rsid w:val="009D14AC"/>
    <w:rsid w:val="009D6A08"/>
    <w:rsid w:val="009F2E4A"/>
    <w:rsid w:val="009F2E90"/>
    <w:rsid w:val="009F5B27"/>
    <w:rsid w:val="009F624D"/>
    <w:rsid w:val="009F635F"/>
    <w:rsid w:val="00A0078C"/>
    <w:rsid w:val="00A010B1"/>
    <w:rsid w:val="00A03826"/>
    <w:rsid w:val="00A12B8A"/>
    <w:rsid w:val="00A139E2"/>
    <w:rsid w:val="00A14556"/>
    <w:rsid w:val="00A2000C"/>
    <w:rsid w:val="00A2497D"/>
    <w:rsid w:val="00A25B03"/>
    <w:rsid w:val="00A277A5"/>
    <w:rsid w:val="00A3587A"/>
    <w:rsid w:val="00A36944"/>
    <w:rsid w:val="00A4588F"/>
    <w:rsid w:val="00A56401"/>
    <w:rsid w:val="00A56B77"/>
    <w:rsid w:val="00A66DF7"/>
    <w:rsid w:val="00A72103"/>
    <w:rsid w:val="00A777DD"/>
    <w:rsid w:val="00A81AC5"/>
    <w:rsid w:val="00A81B67"/>
    <w:rsid w:val="00A82F76"/>
    <w:rsid w:val="00A86F7B"/>
    <w:rsid w:val="00A907B1"/>
    <w:rsid w:val="00A91E02"/>
    <w:rsid w:val="00A94F65"/>
    <w:rsid w:val="00AA277F"/>
    <w:rsid w:val="00AA666E"/>
    <w:rsid w:val="00AB1033"/>
    <w:rsid w:val="00AC0CB6"/>
    <w:rsid w:val="00AC501C"/>
    <w:rsid w:val="00AD04BF"/>
    <w:rsid w:val="00AD65DB"/>
    <w:rsid w:val="00AF25E1"/>
    <w:rsid w:val="00AF43E3"/>
    <w:rsid w:val="00B04763"/>
    <w:rsid w:val="00B11DCF"/>
    <w:rsid w:val="00B2284E"/>
    <w:rsid w:val="00B230F4"/>
    <w:rsid w:val="00B25834"/>
    <w:rsid w:val="00B270C3"/>
    <w:rsid w:val="00B32F7A"/>
    <w:rsid w:val="00B4102C"/>
    <w:rsid w:val="00B50EBC"/>
    <w:rsid w:val="00B51810"/>
    <w:rsid w:val="00B51E56"/>
    <w:rsid w:val="00B558D7"/>
    <w:rsid w:val="00B57110"/>
    <w:rsid w:val="00B61C95"/>
    <w:rsid w:val="00B64F6C"/>
    <w:rsid w:val="00B6698F"/>
    <w:rsid w:val="00B76F4D"/>
    <w:rsid w:val="00B819B9"/>
    <w:rsid w:val="00B81B33"/>
    <w:rsid w:val="00B81DA4"/>
    <w:rsid w:val="00B8456E"/>
    <w:rsid w:val="00B859E9"/>
    <w:rsid w:val="00B90341"/>
    <w:rsid w:val="00B94C03"/>
    <w:rsid w:val="00B959C4"/>
    <w:rsid w:val="00B975F5"/>
    <w:rsid w:val="00BA1764"/>
    <w:rsid w:val="00BA17DA"/>
    <w:rsid w:val="00BA4928"/>
    <w:rsid w:val="00BA6E94"/>
    <w:rsid w:val="00BC23A2"/>
    <w:rsid w:val="00BC3C4B"/>
    <w:rsid w:val="00BD29CE"/>
    <w:rsid w:val="00BD5956"/>
    <w:rsid w:val="00BD7B63"/>
    <w:rsid w:val="00BE0816"/>
    <w:rsid w:val="00BF3334"/>
    <w:rsid w:val="00C017D4"/>
    <w:rsid w:val="00C01F87"/>
    <w:rsid w:val="00C05878"/>
    <w:rsid w:val="00C0725E"/>
    <w:rsid w:val="00C14617"/>
    <w:rsid w:val="00C2032C"/>
    <w:rsid w:val="00C26694"/>
    <w:rsid w:val="00C30DFC"/>
    <w:rsid w:val="00C35431"/>
    <w:rsid w:val="00C37B05"/>
    <w:rsid w:val="00C5099F"/>
    <w:rsid w:val="00C53192"/>
    <w:rsid w:val="00C55F8E"/>
    <w:rsid w:val="00C56B06"/>
    <w:rsid w:val="00C761C7"/>
    <w:rsid w:val="00C90AC7"/>
    <w:rsid w:val="00CA1C4E"/>
    <w:rsid w:val="00CA5750"/>
    <w:rsid w:val="00CB2C6C"/>
    <w:rsid w:val="00CC090E"/>
    <w:rsid w:val="00CC4854"/>
    <w:rsid w:val="00CC5B75"/>
    <w:rsid w:val="00CC79D6"/>
    <w:rsid w:val="00CD2A78"/>
    <w:rsid w:val="00CD4678"/>
    <w:rsid w:val="00CD5903"/>
    <w:rsid w:val="00CE2B5A"/>
    <w:rsid w:val="00CE78F1"/>
    <w:rsid w:val="00CF2ACC"/>
    <w:rsid w:val="00CF44A8"/>
    <w:rsid w:val="00D00FA3"/>
    <w:rsid w:val="00D029A1"/>
    <w:rsid w:val="00D02EAA"/>
    <w:rsid w:val="00D06D65"/>
    <w:rsid w:val="00D1226E"/>
    <w:rsid w:val="00D132F0"/>
    <w:rsid w:val="00D150A5"/>
    <w:rsid w:val="00D21899"/>
    <w:rsid w:val="00D25BB5"/>
    <w:rsid w:val="00D33DF8"/>
    <w:rsid w:val="00D37875"/>
    <w:rsid w:val="00D419C6"/>
    <w:rsid w:val="00D44726"/>
    <w:rsid w:val="00D45596"/>
    <w:rsid w:val="00D458FE"/>
    <w:rsid w:val="00D45F59"/>
    <w:rsid w:val="00D4716F"/>
    <w:rsid w:val="00D53438"/>
    <w:rsid w:val="00D54C6C"/>
    <w:rsid w:val="00D57940"/>
    <w:rsid w:val="00D6106F"/>
    <w:rsid w:val="00D6278C"/>
    <w:rsid w:val="00D710EF"/>
    <w:rsid w:val="00D718C2"/>
    <w:rsid w:val="00D77115"/>
    <w:rsid w:val="00D8112F"/>
    <w:rsid w:val="00D84CE0"/>
    <w:rsid w:val="00D90068"/>
    <w:rsid w:val="00D902DC"/>
    <w:rsid w:val="00D9136C"/>
    <w:rsid w:val="00DA4AAD"/>
    <w:rsid w:val="00DA79A5"/>
    <w:rsid w:val="00DA7F0A"/>
    <w:rsid w:val="00DB070B"/>
    <w:rsid w:val="00DB4109"/>
    <w:rsid w:val="00DB64B6"/>
    <w:rsid w:val="00DC2527"/>
    <w:rsid w:val="00DE189A"/>
    <w:rsid w:val="00DE2756"/>
    <w:rsid w:val="00DF4B1C"/>
    <w:rsid w:val="00DF56D7"/>
    <w:rsid w:val="00DF5D01"/>
    <w:rsid w:val="00DF671F"/>
    <w:rsid w:val="00DF7C4B"/>
    <w:rsid w:val="00E23EF5"/>
    <w:rsid w:val="00E24C98"/>
    <w:rsid w:val="00E24D5F"/>
    <w:rsid w:val="00E2626E"/>
    <w:rsid w:val="00E4290D"/>
    <w:rsid w:val="00E5237F"/>
    <w:rsid w:val="00E57A00"/>
    <w:rsid w:val="00E6109A"/>
    <w:rsid w:val="00E64362"/>
    <w:rsid w:val="00E67920"/>
    <w:rsid w:val="00E67D75"/>
    <w:rsid w:val="00E67F29"/>
    <w:rsid w:val="00E7133E"/>
    <w:rsid w:val="00E72997"/>
    <w:rsid w:val="00E738B6"/>
    <w:rsid w:val="00E8411F"/>
    <w:rsid w:val="00E912B6"/>
    <w:rsid w:val="00E95644"/>
    <w:rsid w:val="00EA6FE3"/>
    <w:rsid w:val="00EB0EB6"/>
    <w:rsid w:val="00EB2872"/>
    <w:rsid w:val="00EB3A5B"/>
    <w:rsid w:val="00EB7029"/>
    <w:rsid w:val="00EC360F"/>
    <w:rsid w:val="00EC7387"/>
    <w:rsid w:val="00ED3225"/>
    <w:rsid w:val="00ED3534"/>
    <w:rsid w:val="00EF46BA"/>
    <w:rsid w:val="00EF6CC1"/>
    <w:rsid w:val="00F006A8"/>
    <w:rsid w:val="00F02F8A"/>
    <w:rsid w:val="00F156EE"/>
    <w:rsid w:val="00F201C2"/>
    <w:rsid w:val="00F21C78"/>
    <w:rsid w:val="00F22B8D"/>
    <w:rsid w:val="00F24518"/>
    <w:rsid w:val="00F40BB7"/>
    <w:rsid w:val="00F41CBD"/>
    <w:rsid w:val="00F4298F"/>
    <w:rsid w:val="00F47A5C"/>
    <w:rsid w:val="00F503B5"/>
    <w:rsid w:val="00F52F64"/>
    <w:rsid w:val="00F53B77"/>
    <w:rsid w:val="00F546AF"/>
    <w:rsid w:val="00F55D0B"/>
    <w:rsid w:val="00F604AE"/>
    <w:rsid w:val="00F60695"/>
    <w:rsid w:val="00F63D25"/>
    <w:rsid w:val="00F6501B"/>
    <w:rsid w:val="00F66E69"/>
    <w:rsid w:val="00F724FA"/>
    <w:rsid w:val="00F7771D"/>
    <w:rsid w:val="00F82144"/>
    <w:rsid w:val="00F90DA0"/>
    <w:rsid w:val="00F91DD4"/>
    <w:rsid w:val="00F951C3"/>
    <w:rsid w:val="00F96BCD"/>
    <w:rsid w:val="00FA0AF1"/>
    <w:rsid w:val="00FA2C6A"/>
    <w:rsid w:val="00FA7A11"/>
    <w:rsid w:val="00FB1FF7"/>
    <w:rsid w:val="00FB50FC"/>
    <w:rsid w:val="00FB7AE1"/>
    <w:rsid w:val="00FC5300"/>
    <w:rsid w:val="00FC7EC5"/>
    <w:rsid w:val="00FD28E8"/>
    <w:rsid w:val="00FD7A90"/>
    <w:rsid w:val="00FE19C8"/>
    <w:rsid w:val="00FF224A"/>
    <w:rsid w:val="00FF5A0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E8623"/>
  <w15:docId w15:val="{A9B9DEEE-6BA1-47C9-A7B7-50D10340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B7E"/>
    <w:rPr>
      <w:color w:val="808080"/>
    </w:rPr>
  </w:style>
  <w:style w:type="table" w:styleId="TableGrid">
    <w:name w:val="Table Grid"/>
    <w:basedOn w:val="TableNormal"/>
    <w:uiPriority w:val="59"/>
    <w:rsid w:val="00CE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73"/>
  </w:style>
  <w:style w:type="paragraph" w:styleId="Footer">
    <w:name w:val="footer"/>
    <w:basedOn w:val="Normal"/>
    <w:link w:val="FooterChar"/>
    <w:uiPriority w:val="99"/>
    <w:unhideWhenUsed/>
    <w:rsid w:val="00283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ice.WESTERN\Local%20Settings\Temporary%20Internet%20Files\Content.Outlook\U57QKCED\TPP%20SBT%20Form%20H%20Ellic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VET &amp; RTO</Owning_x0020_Team>
    <Permissions_x0020_applied xmlns="114aef71-3bef-4437-9821-e0836be720f4"/>
    <_x006d_fn8 xmlns="114aef71-3bef-4437-9821-e0836be720f4" xsi:nil="true"/>
    <ResourcePublishedDate xmlns="114aef71-3bef-4437-9821-e0836be720f4" xsi:nil="true"/>
    <TaxCatchAll xmlns="afc69675-193d-4abf-9fd6-87b5c2a639ba">
      <Value>176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SBATs</TermName>
          <TermId xmlns="http://schemas.microsoft.com/office/infopath/2007/PartnerControls">efc40be7-7da9-4f94-b70a-35705d05c34e</TermId>
        </TermInfo>
      </Terms>
    </na6932cd1a7b4beeb9648fde7b651bcf>
    <ResourceSubCategories xmlns="114aef71-3bef-4437-9821-e0836be720f4"/>
    <ResourceDescription xmlns="114aef71-3bef-4437-9821-e0836be720f4" xsi:nil="true"/>
    <Expiry_x0020_Date xmlns="114aef71-3bef-4437-9821-e0836be720f4" xsi:nil="true"/>
    <ResourceCategories xmlns="114aef71-3bef-4437-9821-e0836be720f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3952C3522084E8D30A6355199CC6B" ma:contentTypeVersion="1" ma:contentTypeDescription="Create a new document." ma:contentTypeScope="" ma:versionID="3ea2a04da39fb103475516ff978f7de0">
  <xsd:schema xmlns:xsd="http://www.w3.org/2001/XMLSchema" xmlns:xs="http://www.w3.org/2001/XMLSchema" xmlns:p="http://schemas.microsoft.com/office/2006/metadata/properties" xmlns:ns2="3dfed7f9-b3c8-4c8a-930d-ce3894e4632b" targetNamespace="http://schemas.microsoft.com/office/2006/metadata/properties" ma:root="true" ma:fieldsID="946c72392345fece59f4f19fbe10efeb" ns2:_="">
    <xsd:import namespace="3dfed7f9-b3c8-4c8a-930d-ce3894e463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d7f9-b3c8-4c8a-930d-ce3894e463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94988-53E0-49CC-89AA-CAB02DEF9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AC812-7DB4-4C90-AA6F-3B2B350EC184}">
  <ds:schemaRefs>
    <ds:schemaRef ds:uri="http://schemas.microsoft.com/office/infopath/2007/PartnerControls"/>
    <ds:schemaRef ds:uri="3dfed7f9-b3c8-4c8a-930d-ce3894e4632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99D96E-8CDF-48E6-8C52-C06C8CF2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371FE-C50B-4FC3-85E7-82056E2B6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ed7f9-b3c8-4c8a-930d-ce3894e46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F1F728-5980-4CBF-AAE1-1BFB693EFB6D}"/>
</file>

<file path=docProps/app.xml><?xml version="1.0" encoding="utf-8"?>
<Properties xmlns="http://schemas.openxmlformats.org/officeDocument/2006/extended-properties" xmlns:vt="http://schemas.openxmlformats.org/officeDocument/2006/docPropsVTypes">
  <Template>TPP SBT Form H Ellice V1</Template>
  <TotalTime>1</TotalTime>
  <Pages>2</Pages>
  <Words>842</Words>
  <Characters>4801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Institute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 NSW Region South SBAT Notification Form</dc:title>
  <dc:creator>TAFE NSW</dc:creator>
  <cp:lastModifiedBy>Carol Amorim</cp:lastModifiedBy>
  <cp:revision>2</cp:revision>
  <cp:lastPrinted>2012-06-06T00:07:00Z</cp:lastPrinted>
  <dcterms:created xsi:type="dcterms:W3CDTF">2021-10-20T00:23:00Z</dcterms:created>
  <dcterms:modified xsi:type="dcterms:W3CDTF">2021-10-20T00:23:00Z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0x010100DA2167C6E0ADE549A5A102352B26E124</vt:lpwstr>
  </property>
  <property fmtid="{D5CDD505-2E9C-101B-9397-08002B2CF9AE}" pid="3" name="_dlc_DocIdItemGuid">
    <vt:lpwstr>ccf933d7-d212-4887-a603-a111898afa32</vt:lpwstr>
  </property>
  <property fmtid="{D5CDD505-2E9C-101B-9397-08002B2CF9AE}" pid="4" name="MSIP_Label_1124e982-4ed1-4819-8c70-4a27f3d38393_Enabled">
    <vt:lpwstr>true</vt:lpwstr>
  </property>
  <property fmtid="{D5CDD505-2E9C-101B-9397-08002B2CF9AE}" pid="5" name="MSIP_Label_1124e982-4ed1-4819-8c70-4a27f3d38393_SetDate">
    <vt:lpwstr>2020-01-23T22:46:39Z</vt:lpwstr>
  </property>
  <property fmtid="{D5CDD505-2E9C-101B-9397-08002B2CF9AE}" pid="6" name="MSIP_Label_1124e982-4ed1-4819-8c70-4a27f3d38393_Method">
    <vt:lpwstr>Standard</vt:lpwstr>
  </property>
  <property fmtid="{D5CDD505-2E9C-101B-9397-08002B2CF9AE}" pid="7" name="MSIP_Label_1124e982-4ed1-4819-8c70-4a27f3d38393_Name">
    <vt:lpwstr>No DLM Required</vt:lpwstr>
  </property>
  <property fmtid="{D5CDD505-2E9C-101B-9397-08002B2CF9AE}" pid="8" name="MSIP_Label_1124e982-4ed1-4819-8c70-4a27f3d38393_SiteId">
    <vt:lpwstr>19537222-55d7-4581-84fb-c2da6e835c74</vt:lpwstr>
  </property>
  <property fmtid="{D5CDD505-2E9C-101B-9397-08002B2CF9AE}" pid="9" name="MSIP_Label_1124e982-4ed1-4819-8c70-4a27f3d38393_ActionId">
    <vt:lpwstr>131d7305-3a3b-4779-8876-0000b9e6b248</vt:lpwstr>
  </property>
  <property fmtid="{D5CDD505-2E9C-101B-9397-08002B2CF9AE}" pid="10" name="MSIP_Label_1124e982-4ed1-4819-8c70-4a27f3d38393_ContentBits">
    <vt:lpwstr>0</vt:lpwstr>
  </property>
  <property fmtid="{D5CDD505-2E9C-101B-9397-08002B2CF9AE}" pid="11" name="ResourceType">
    <vt:lpwstr>176;#SBATs|efc40be7-7da9-4f94-b70a-35705d05c34e</vt:lpwstr>
  </property>
</Properties>
</file>